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B7B90" w:rsidP="00EF1914" w:rsidRDefault="00EE4637" w14:paraId="2FA791A9" w14:textId="06C16DC7">
      <w:pPr>
        <w:ind w:left="2160" w:firstLine="720"/>
      </w:pPr>
      <w:bookmarkStart w:name="_GoBack" w:id="0"/>
      <w:r>
        <w:rPr>
          <w:noProof/>
        </w:rPr>
        <w:drawing>
          <wp:inline distT="0" distB="0" distL="0" distR="0" wp14:anchorId="459D1B19" wp14:editId="57928D90">
            <wp:extent cx="2897188" cy="1158875"/>
            <wp:effectExtent l="0" t="0" r="0" b="3175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13" cy="11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AD3D5C" w:rsidR="00D941E2" w:rsidP="10BB051F" w:rsidRDefault="004A2967" w14:paraId="4A8BCA0C" w14:textId="45828CE3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10BB051F" w:rsidR="10BB051F">
        <w:rPr>
          <w:rFonts w:ascii="Arial" w:hAnsi="Arial" w:cs="Arial"/>
          <w:b w:val="1"/>
          <w:bCs w:val="1"/>
          <w:sz w:val="32"/>
          <w:szCs w:val="32"/>
        </w:rPr>
        <w:t>20</w:t>
      </w:r>
      <w:r w:rsidRPr="10BB051F" w:rsidR="10BB051F">
        <w:rPr>
          <w:rFonts w:ascii="Arial" w:hAnsi="Arial" w:cs="Arial"/>
          <w:b w:val="1"/>
          <w:bCs w:val="1"/>
          <w:sz w:val="32"/>
          <w:szCs w:val="32"/>
        </w:rPr>
        <w:t xml:space="preserve">20 </w:t>
      </w:r>
      <w:r w:rsidRPr="10BB051F" w:rsidR="10BB051F">
        <w:rPr>
          <w:rFonts w:ascii="Arial" w:hAnsi="Arial" w:cs="Arial"/>
          <w:b w:val="1"/>
          <w:bCs w:val="1"/>
          <w:sz w:val="32"/>
          <w:szCs w:val="32"/>
        </w:rPr>
        <w:t>Disability:IN Inclusion Awards</w:t>
      </w:r>
    </w:p>
    <w:p w:rsidR="00AD3D5C" w:rsidP="00AD3D5C" w:rsidRDefault="00B60BD2" w14:paraId="6FD31D67" w14:textId="777777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3D5C">
        <w:rPr>
          <w:rFonts w:ascii="Arial" w:hAnsi="Arial" w:cs="Arial"/>
          <w:b/>
          <w:sz w:val="32"/>
          <w:szCs w:val="32"/>
        </w:rPr>
        <w:t xml:space="preserve">Marketplace </w:t>
      </w:r>
      <w:r w:rsidRPr="00AD3D5C" w:rsidR="00164B06">
        <w:rPr>
          <w:rFonts w:ascii="Arial" w:hAnsi="Arial" w:cs="Arial"/>
          <w:b/>
          <w:sz w:val="32"/>
          <w:szCs w:val="32"/>
        </w:rPr>
        <w:t>Innovator</w:t>
      </w:r>
      <w:r w:rsidRPr="00AD3D5C" w:rsidR="007B7B90">
        <w:rPr>
          <w:rFonts w:ascii="Arial" w:hAnsi="Arial" w:cs="Arial"/>
          <w:b/>
          <w:sz w:val="32"/>
          <w:szCs w:val="32"/>
        </w:rPr>
        <w:t xml:space="preserve"> of the Year Nomination</w:t>
      </w:r>
    </w:p>
    <w:p w:rsidRPr="00AD3D5C" w:rsidR="002F0F17" w:rsidP="00A829A8" w:rsidRDefault="00273545" w14:paraId="111BD99A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3D5C">
        <w:rPr>
          <w:rFonts w:ascii="Arial" w:hAnsi="Arial" w:cs="Arial"/>
          <w:sz w:val="20"/>
          <w:szCs w:val="20"/>
        </w:rPr>
        <w:t xml:space="preserve"> </w:t>
      </w:r>
    </w:p>
    <w:p w:rsidR="002B1F3E" w:rsidP="002B1F3E" w:rsidRDefault="002B1F3E" w14:paraId="5A692C6F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2B1F3E" w:rsidP="10BB051F" w:rsidRDefault="002B1F3E" w14:paraId="0FDA91B8" w14:textId="70CA1715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22</w:t>
      </w: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, 201</w:t>
      </w: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9</w:t>
      </w:r>
    </w:p>
    <w:p w:rsidR="002B1F3E" w:rsidP="002509B2" w:rsidRDefault="002B1F3E" w14:paraId="625CCEB3" w14:textId="77777777">
      <w:pPr>
        <w:rPr>
          <w:rFonts w:ascii="Arial" w:hAnsi="Arial" w:cs="Arial"/>
          <w:sz w:val="20"/>
          <w:szCs w:val="20"/>
        </w:rPr>
      </w:pPr>
    </w:p>
    <w:p w:rsidR="002509B2" w:rsidP="002509B2" w:rsidRDefault="00A829A8" w14:paraId="7477B30C" w14:textId="072ED106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The</w:t>
      </w:r>
      <w:r w:rsidRPr="00A829A8" w:rsidR="002509B2">
        <w:rPr>
          <w:rFonts w:ascii="Arial" w:hAnsi="Arial" w:cs="Arial"/>
          <w:sz w:val="20"/>
          <w:szCs w:val="20"/>
        </w:rPr>
        <w:t xml:space="preserve"> </w:t>
      </w:r>
      <w:r w:rsidR="00646344">
        <w:rPr>
          <w:rFonts w:ascii="Arial" w:hAnsi="Arial" w:cs="Arial"/>
          <w:sz w:val="20"/>
          <w:szCs w:val="20"/>
        </w:rPr>
        <w:t xml:space="preserve">2019 </w:t>
      </w:r>
      <w:r w:rsidR="000E0F84">
        <w:rPr>
          <w:rFonts w:ascii="Arial" w:hAnsi="Arial" w:cs="Arial"/>
          <w:sz w:val="20"/>
          <w:szCs w:val="20"/>
        </w:rPr>
        <w:t>Disability:IN</w:t>
      </w:r>
      <w:r w:rsidRPr="00A829A8" w:rsidR="002509B2">
        <w:rPr>
          <w:rFonts w:ascii="Arial" w:hAnsi="Arial" w:cs="Arial"/>
          <w:sz w:val="20"/>
          <w:szCs w:val="20"/>
        </w:rPr>
        <w:t xml:space="preserve"> </w:t>
      </w:r>
      <w:r w:rsidR="00EE4637">
        <w:rPr>
          <w:rFonts w:ascii="Arial" w:hAnsi="Arial" w:cs="Arial"/>
          <w:sz w:val="20"/>
          <w:szCs w:val="20"/>
        </w:rPr>
        <w:t>Inclusion</w:t>
      </w:r>
      <w:r w:rsidRPr="00A829A8" w:rsidR="002509B2">
        <w:rPr>
          <w:rFonts w:ascii="Arial" w:hAnsi="Arial" w:cs="Arial"/>
          <w:sz w:val="20"/>
          <w:szCs w:val="20"/>
        </w:rPr>
        <w:t xml:space="preserve"> Awards "Mar</w:t>
      </w:r>
      <w:r w:rsidRPr="00A829A8">
        <w:rPr>
          <w:rFonts w:ascii="Arial" w:hAnsi="Arial" w:cs="Arial"/>
          <w:sz w:val="20"/>
          <w:szCs w:val="20"/>
        </w:rPr>
        <w:t xml:space="preserve">ketplace Innovator of the Year” has two categories - </w:t>
      </w:r>
      <w:r w:rsidRPr="00A829A8" w:rsidR="002509B2">
        <w:rPr>
          <w:rFonts w:ascii="Arial" w:hAnsi="Arial" w:cs="Arial"/>
          <w:sz w:val="20"/>
          <w:szCs w:val="20"/>
        </w:rPr>
        <w:t xml:space="preserve">one </w:t>
      </w:r>
      <w:r w:rsidR="004A2967">
        <w:rPr>
          <w:rFonts w:ascii="Arial" w:hAnsi="Arial" w:cs="Arial"/>
          <w:sz w:val="20"/>
          <w:szCs w:val="20"/>
        </w:rPr>
        <w:t xml:space="preserve">category </w:t>
      </w:r>
      <w:r w:rsidRPr="00A829A8" w:rsidR="002509B2">
        <w:rPr>
          <w:rFonts w:ascii="Arial" w:hAnsi="Arial" w:cs="Arial"/>
          <w:sz w:val="20"/>
          <w:szCs w:val="20"/>
        </w:rPr>
        <w:t>for a</w:t>
      </w:r>
      <w:r w:rsidR="004A2967">
        <w:rPr>
          <w:rFonts w:ascii="Arial" w:hAnsi="Arial" w:cs="Arial"/>
          <w:sz w:val="20"/>
          <w:szCs w:val="20"/>
        </w:rPr>
        <w:t>n external</w:t>
      </w:r>
      <w:r w:rsidRPr="00A829A8" w:rsidR="002509B2">
        <w:rPr>
          <w:rFonts w:ascii="Arial" w:hAnsi="Arial" w:cs="Arial"/>
          <w:sz w:val="20"/>
          <w:szCs w:val="20"/>
        </w:rPr>
        <w:t xml:space="preserve"> marketing </w:t>
      </w:r>
      <w:r w:rsidR="0082339C">
        <w:rPr>
          <w:rFonts w:ascii="Arial" w:hAnsi="Arial" w:cs="Arial"/>
          <w:sz w:val="20"/>
          <w:szCs w:val="20"/>
        </w:rPr>
        <w:t xml:space="preserve">or communications </w:t>
      </w:r>
      <w:r w:rsidRPr="00A829A8" w:rsidR="002509B2">
        <w:rPr>
          <w:rFonts w:ascii="Arial" w:hAnsi="Arial" w:cs="Arial"/>
          <w:sz w:val="20"/>
          <w:szCs w:val="20"/>
        </w:rPr>
        <w:t>campaign</w:t>
      </w:r>
      <w:r w:rsidR="004A2967">
        <w:rPr>
          <w:rFonts w:ascii="Arial" w:hAnsi="Arial" w:cs="Arial"/>
          <w:sz w:val="20"/>
          <w:szCs w:val="20"/>
        </w:rPr>
        <w:t xml:space="preserve"> that</w:t>
      </w:r>
      <w:r w:rsidRPr="00A829A8" w:rsidR="007560C7">
        <w:rPr>
          <w:rFonts w:ascii="Arial" w:hAnsi="Arial" w:cs="Arial"/>
          <w:sz w:val="20"/>
          <w:szCs w:val="20"/>
        </w:rPr>
        <w:t xml:space="preserve"> </w:t>
      </w:r>
      <w:r w:rsidRPr="009067FA" w:rsidR="002509B2">
        <w:rPr>
          <w:rFonts w:ascii="Arial" w:hAnsi="Arial" w:cs="Arial"/>
          <w:b/>
          <w:sz w:val="20"/>
          <w:szCs w:val="20"/>
          <w:u w:val="single"/>
        </w:rPr>
        <w:t>includes</w:t>
      </w:r>
      <w:r w:rsidRPr="00A829A8" w:rsidR="002509B2">
        <w:rPr>
          <w:rFonts w:ascii="Arial" w:hAnsi="Arial" w:cs="Arial"/>
          <w:sz w:val="20"/>
          <w:szCs w:val="20"/>
        </w:rPr>
        <w:t xml:space="preserve"> </w:t>
      </w:r>
      <w:r w:rsidR="0082339C">
        <w:rPr>
          <w:rFonts w:ascii="Arial" w:hAnsi="Arial" w:cs="Arial"/>
          <w:sz w:val="20"/>
          <w:szCs w:val="20"/>
        </w:rPr>
        <w:t xml:space="preserve">powerful and positive images of </w:t>
      </w:r>
      <w:r w:rsidRPr="00A829A8" w:rsidR="002509B2">
        <w:rPr>
          <w:rFonts w:ascii="Arial" w:hAnsi="Arial" w:cs="Arial"/>
          <w:sz w:val="20"/>
          <w:szCs w:val="20"/>
        </w:rPr>
        <w:t>disability</w:t>
      </w:r>
      <w:r w:rsidR="0082339C">
        <w:rPr>
          <w:rFonts w:ascii="Arial" w:hAnsi="Arial" w:cs="Arial"/>
          <w:sz w:val="20"/>
          <w:szCs w:val="20"/>
        </w:rPr>
        <w:t xml:space="preserve">, and one </w:t>
      </w:r>
      <w:r w:rsidR="004A2967">
        <w:rPr>
          <w:rFonts w:ascii="Arial" w:hAnsi="Arial" w:cs="Arial"/>
          <w:sz w:val="20"/>
          <w:szCs w:val="20"/>
        </w:rPr>
        <w:t xml:space="preserve">category </w:t>
      </w:r>
      <w:r w:rsidRPr="00A829A8" w:rsidR="002509B2">
        <w:rPr>
          <w:rFonts w:ascii="Arial" w:hAnsi="Arial" w:cs="Arial"/>
          <w:sz w:val="20"/>
          <w:szCs w:val="20"/>
        </w:rPr>
        <w:t xml:space="preserve">for developing products </w:t>
      </w:r>
      <w:r w:rsidR="0082339C">
        <w:rPr>
          <w:rFonts w:ascii="Arial" w:hAnsi="Arial" w:cs="Arial"/>
          <w:sz w:val="20"/>
          <w:szCs w:val="20"/>
        </w:rPr>
        <w:t xml:space="preserve">or customer service experiences </w:t>
      </w:r>
      <w:r w:rsidRPr="00A829A8" w:rsidR="002509B2">
        <w:rPr>
          <w:rFonts w:ascii="Arial" w:hAnsi="Arial" w:cs="Arial"/>
          <w:sz w:val="20"/>
          <w:szCs w:val="20"/>
        </w:rPr>
        <w:t xml:space="preserve">that are designed to be used </w:t>
      </w:r>
      <w:r w:rsidRPr="009067FA" w:rsidR="004A2967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Pr="009067FA" w:rsidR="002509B2">
        <w:rPr>
          <w:rFonts w:ascii="Arial" w:hAnsi="Arial" w:cs="Arial"/>
          <w:b/>
          <w:sz w:val="20"/>
          <w:szCs w:val="20"/>
          <w:u w:val="single"/>
        </w:rPr>
        <w:t>people of all abilities</w:t>
      </w:r>
      <w:r w:rsidRPr="00A829A8" w:rsidR="002509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company must be a </w:t>
      </w:r>
      <w:r w:rsidR="00934444">
        <w:rPr>
          <w:rFonts w:ascii="Arial" w:hAnsi="Arial" w:cs="Arial"/>
          <w:sz w:val="20"/>
          <w:szCs w:val="20"/>
        </w:rPr>
        <w:t>corporate partner</w:t>
      </w:r>
      <w:r>
        <w:rPr>
          <w:rFonts w:ascii="Arial" w:hAnsi="Arial" w:cs="Arial"/>
          <w:sz w:val="20"/>
          <w:szCs w:val="20"/>
        </w:rPr>
        <w:t xml:space="preserve"> of </w:t>
      </w:r>
      <w:r w:rsidR="00EE4637">
        <w:rPr>
          <w:rFonts w:ascii="Arial" w:hAnsi="Arial" w:cs="Arial"/>
          <w:sz w:val="20"/>
          <w:szCs w:val="20"/>
        </w:rPr>
        <w:t xml:space="preserve">Disability:IN </w:t>
      </w:r>
      <w:r>
        <w:rPr>
          <w:rFonts w:ascii="Arial" w:hAnsi="Arial" w:cs="Arial"/>
          <w:sz w:val="20"/>
          <w:szCs w:val="20"/>
        </w:rPr>
        <w:t>to be considered for this award.</w:t>
      </w:r>
    </w:p>
    <w:p w:rsidRPr="005C69EA" w:rsidR="00193D4C" w:rsidP="10BB051F" w:rsidRDefault="00193D4C" w14:paraId="5AFE55D3" w14:textId="56DF1D77">
      <w:pPr>
        <w:rPr>
          <w:rFonts w:ascii="Arial" w:hAnsi="Arial" w:cs="Arial"/>
          <w:b w:val="1"/>
          <w:bCs w:val="1"/>
          <w:color w:val="FF0000"/>
          <w:sz w:val="20"/>
          <w:szCs w:val="20"/>
        </w:rPr>
      </w:pPr>
      <w:r w:rsidRPr="10BB051F" w:rsidR="10BB051F">
        <w:rPr>
          <w:rFonts w:ascii="Arial" w:hAnsi="Arial" w:cs="Arial"/>
          <w:b w:val="1"/>
          <w:bCs w:val="1"/>
          <w:sz w:val="20"/>
          <w:szCs w:val="20"/>
        </w:rPr>
        <w:t xml:space="preserve">Please note that if your company is selected to receive this award, you will be asked to submit photos and/or videos to Disability:IN for use in an introductory video that will be shown during the award presentation at the </w:t>
      </w:r>
      <w:hyperlink r:id="R04fd7a96a5074ac3">
        <w:r w:rsidRPr="10BB051F" w:rsidR="10BB051F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20</w:t>
        </w:r>
        <w:r w:rsidRPr="10BB051F" w:rsidR="10BB051F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20 Disability:IN Annual Conference and Expo in Orlando, July 13 – 16</w:t>
        </w:r>
      </w:hyperlink>
      <w:r w:rsidRPr="10BB051F" w:rsidR="10BB051F">
        <w:rPr>
          <w:rFonts w:ascii="Arial" w:hAnsi="Arial" w:cs="Arial"/>
          <w:b w:val="1"/>
          <w:bCs w:val="1"/>
          <w:sz w:val="20"/>
          <w:szCs w:val="20"/>
        </w:rPr>
        <w:t xml:space="preserve">. </w:t>
      </w:r>
      <w:r w:rsidRPr="10BB051F" w:rsidR="10BB051F">
        <w:rPr>
          <w:rFonts w:ascii="Arial" w:hAnsi="Arial" w:cs="Arial"/>
          <w:b w:val="1"/>
          <w:bCs w:val="1"/>
          <w:color w:val="FF0000"/>
          <w:sz w:val="20"/>
          <w:szCs w:val="20"/>
        </w:rPr>
        <w:t>These visuals will need to be submitted 4 weeks after notification.  Will you be able to do this? Yes __   No__</w:t>
      </w:r>
    </w:p>
    <w:p w:rsidRPr="00A829A8" w:rsidR="005B0998" w:rsidP="005B0998" w:rsidRDefault="00A829A8" w14:paraId="2F1CC5DA" w14:textId="08F931F6">
      <w:pPr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</w:p>
    <w:p w:rsidRPr="00A829A8" w:rsidR="00D26E0E" w:rsidP="00D26E0E" w:rsidRDefault="00D26E0E" w14:paraId="7DDF04A6" w14:textId="77777777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1. Organization Name:</w:t>
      </w:r>
      <w:r w:rsidRPr="00A829A8" w:rsidR="00D941E2">
        <w:rPr>
          <w:rFonts w:ascii="Arial" w:hAnsi="Arial" w:cs="Arial"/>
          <w:sz w:val="20"/>
          <w:szCs w:val="20"/>
        </w:rPr>
        <w:br/>
      </w:r>
      <w:r w:rsidRPr="00A829A8">
        <w:rPr>
          <w:rFonts w:ascii="Arial" w:hAnsi="Arial" w:cs="Arial"/>
          <w:sz w:val="20"/>
          <w:szCs w:val="20"/>
        </w:rPr>
        <w:t xml:space="preserve">2. Contact information of </w:t>
      </w:r>
      <w:r w:rsidRPr="00A829A8" w:rsidR="00480EA8">
        <w:rPr>
          <w:rFonts w:ascii="Arial" w:hAnsi="Arial" w:cs="Arial"/>
          <w:sz w:val="20"/>
          <w:szCs w:val="20"/>
          <w:u w:val="single"/>
        </w:rPr>
        <w:t>primary</w:t>
      </w:r>
      <w:r w:rsidRPr="00A829A8" w:rsidR="00480EA8">
        <w:rPr>
          <w:rFonts w:ascii="Arial" w:hAnsi="Arial" w:cs="Arial"/>
          <w:sz w:val="20"/>
          <w:szCs w:val="20"/>
        </w:rPr>
        <w:t xml:space="preserve"> company representative</w:t>
      </w:r>
      <w:r w:rsidRPr="00A829A8">
        <w:rPr>
          <w:rFonts w:ascii="Arial" w:hAnsi="Arial" w:cs="Arial"/>
          <w:sz w:val="20"/>
          <w:szCs w:val="20"/>
        </w:rPr>
        <w:t xml:space="preserve"> to be notified: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A829A8" w:rsidR="00C80E49" w:rsidTr="00BB19DE" w14:paraId="2D07C28D" w14:textId="77777777">
        <w:tc>
          <w:tcPr>
            <w:tcW w:w="2178" w:type="dxa"/>
          </w:tcPr>
          <w:p w:rsidRPr="00A829A8" w:rsidR="00C80E49" w:rsidP="00BB19DE" w:rsidRDefault="00C80E49" w14:paraId="6FC246F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Pr="00A829A8" w:rsidR="00C80E49" w:rsidP="00BB19DE" w:rsidRDefault="00C80E49" w14:paraId="0B28887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CF05A3B" w14:textId="77777777">
        <w:tc>
          <w:tcPr>
            <w:tcW w:w="2178" w:type="dxa"/>
          </w:tcPr>
          <w:p w:rsidRPr="00A829A8" w:rsidR="00C80E49" w:rsidP="00BB19DE" w:rsidRDefault="00C80E49" w14:paraId="1DBF711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A829A8" w:rsidR="00C80E49" w:rsidP="00BB19DE" w:rsidRDefault="00C80E49" w14:paraId="54625F5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25473AC7" w14:textId="77777777">
        <w:tc>
          <w:tcPr>
            <w:tcW w:w="2178" w:type="dxa"/>
          </w:tcPr>
          <w:p w:rsidRPr="00A829A8" w:rsidR="00C80E49" w:rsidP="00BB19DE" w:rsidRDefault="00C80E49" w14:paraId="0BC26A2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A829A8" w:rsidR="00C80E49" w:rsidP="00BB19DE" w:rsidRDefault="00C80E49" w14:paraId="3C6FBA3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58D5034" w14:textId="77777777">
        <w:tc>
          <w:tcPr>
            <w:tcW w:w="2178" w:type="dxa"/>
          </w:tcPr>
          <w:p w:rsidRPr="00A829A8" w:rsidR="00C80E49" w:rsidP="00BB19DE" w:rsidRDefault="00C80E49" w14:paraId="38A6AE9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A829A8" w:rsidR="00C80E49" w:rsidP="00BB19DE" w:rsidRDefault="00C80E49" w14:paraId="6D85EAC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7253ACA0" w14:textId="77777777">
        <w:tc>
          <w:tcPr>
            <w:tcW w:w="2178" w:type="dxa"/>
          </w:tcPr>
          <w:p w:rsidRPr="00A829A8" w:rsidR="00C80E49" w:rsidP="00BB19DE" w:rsidRDefault="00C80E49" w14:paraId="594AA87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A829A8" w:rsidR="00C80E49" w:rsidP="00BB19DE" w:rsidRDefault="00C80E49" w14:paraId="202CD0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4D5BD78" w14:textId="77777777">
        <w:tc>
          <w:tcPr>
            <w:tcW w:w="2178" w:type="dxa"/>
          </w:tcPr>
          <w:p w:rsidRPr="00A829A8" w:rsidR="00C80E49" w:rsidP="00BB19DE" w:rsidRDefault="00C80E49" w14:paraId="0F127A0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A829A8" w:rsidR="00C80E49" w:rsidP="00BB19DE" w:rsidRDefault="00C80E49" w14:paraId="52DF1F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7D03FF2F" w14:textId="77777777">
        <w:tc>
          <w:tcPr>
            <w:tcW w:w="2178" w:type="dxa"/>
          </w:tcPr>
          <w:p w:rsidRPr="00A829A8" w:rsidR="00C80E49" w:rsidP="00BB19DE" w:rsidRDefault="00C80E49" w14:paraId="26D2852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838" w:type="dxa"/>
          </w:tcPr>
          <w:p w:rsidRPr="00A829A8" w:rsidR="00C80E49" w:rsidP="00BB19DE" w:rsidRDefault="00C80E49" w14:paraId="754BEE5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829A8" w:rsidR="00480EA8" w:rsidP="00480EA8" w:rsidRDefault="00D941E2" w14:paraId="1D619E18" w14:textId="77777777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Pr="00A829A8" w:rsidR="00480EA8">
        <w:rPr>
          <w:rFonts w:ascii="Arial" w:hAnsi="Arial" w:cs="Arial"/>
          <w:sz w:val="20"/>
          <w:szCs w:val="20"/>
        </w:rPr>
        <w:t xml:space="preserve">3. Contact information of a </w:t>
      </w:r>
      <w:r w:rsidRPr="00A829A8" w:rsidR="00480EA8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A829A8" w:rsidR="00480EA8">
        <w:rPr>
          <w:rFonts w:ascii="Arial" w:hAnsi="Arial" w:cs="Arial"/>
          <w:sz w:val="20"/>
          <w:szCs w:val="20"/>
        </w:rPr>
        <w:t>company representative to contact:</w:t>
      </w:r>
    </w:p>
    <w:tbl>
      <w:tblPr>
        <w:tblW w:w="107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8742"/>
      </w:tblGrid>
      <w:tr w:rsidRPr="00A829A8" w:rsidR="00480EA8" w:rsidTr="003952AF" w14:paraId="57A4D914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4FAC77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63C3551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75BDDEB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6A28C0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3860D45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5E82D45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10163AF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3FE20FB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46FF380D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5C1847F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2A8EE54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59D1C8A3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816215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1409DF8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1D68515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600AF9B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2019EB6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0146A9AF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60553A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5567918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D4C" w:rsidP="00D26E0E" w:rsidRDefault="00193D4C" w14:paraId="11B03B3A" w14:textId="6991B4E8">
      <w:pPr>
        <w:rPr>
          <w:rFonts w:ascii="Arial" w:hAnsi="Arial" w:cs="Arial"/>
          <w:sz w:val="20"/>
          <w:szCs w:val="20"/>
        </w:rPr>
      </w:pPr>
    </w:p>
    <w:p w:rsidR="00EE4637" w:rsidP="00D26E0E" w:rsidRDefault="00EE4637" w14:paraId="5CBBB504" w14:textId="77777777">
      <w:pPr>
        <w:rPr>
          <w:rFonts w:ascii="Arial" w:hAnsi="Arial" w:cs="Arial"/>
          <w:sz w:val="20"/>
          <w:szCs w:val="20"/>
        </w:rPr>
      </w:pPr>
    </w:p>
    <w:p w:rsidRPr="00A829A8" w:rsidR="00D26E0E" w:rsidP="00D26E0E" w:rsidRDefault="00480EA8" w14:paraId="0EE8568D" w14:textId="6FAB1778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4</w:t>
      </w:r>
      <w:r w:rsidRPr="00A829A8" w:rsidR="00D26E0E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Pr="00A829A8">
        <w:rPr>
          <w:rFonts w:ascii="Arial" w:hAnsi="Arial" w:cs="Arial"/>
          <w:sz w:val="20"/>
          <w:szCs w:val="20"/>
        </w:rPr>
        <w:t xml:space="preserve">completing </w:t>
      </w:r>
      <w:r w:rsidRPr="00A829A8" w:rsidR="00D26E0E">
        <w:rPr>
          <w:rFonts w:ascii="Arial" w:hAnsi="Arial" w:cs="Arial"/>
          <w:sz w:val="20"/>
          <w:szCs w:val="20"/>
        </w:rPr>
        <w:t>the nomination</w:t>
      </w:r>
      <w:r w:rsidRPr="00A829A8">
        <w:rPr>
          <w:rFonts w:ascii="Arial" w:hAnsi="Arial" w:cs="Arial"/>
          <w:sz w:val="20"/>
          <w:szCs w:val="20"/>
        </w:rPr>
        <w:t xml:space="preserve"> form</w:t>
      </w:r>
      <w:r w:rsidRPr="00A829A8" w:rsidR="00D26E0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A829A8" w:rsidR="00C80E49" w:rsidTr="00BB19DE" w14:paraId="2524062C" w14:textId="77777777">
        <w:tc>
          <w:tcPr>
            <w:tcW w:w="2178" w:type="dxa"/>
          </w:tcPr>
          <w:p w:rsidRPr="00A829A8" w:rsidR="00C80E49" w:rsidP="00BB19DE" w:rsidRDefault="00C80E49" w14:paraId="024D06A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8838" w:type="dxa"/>
          </w:tcPr>
          <w:p w:rsidRPr="00A829A8" w:rsidR="00C80E49" w:rsidP="00BB19DE" w:rsidRDefault="00C80E49" w14:paraId="60046F0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398A8F90" w14:textId="77777777">
        <w:tc>
          <w:tcPr>
            <w:tcW w:w="2178" w:type="dxa"/>
          </w:tcPr>
          <w:p w:rsidRPr="00A829A8" w:rsidR="00C80E49" w:rsidP="00BB19DE" w:rsidRDefault="00C80E49" w14:paraId="720D95A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A829A8" w:rsidR="00C80E49" w:rsidP="00BB19DE" w:rsidRDefault="00C80E49" w14:paraId="0E3244E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3A06F47A" w14:textId="77777777">
        <w:tc>
          <w:tcPr>
            <w:tcW w:w="2178" w:type="dxa"/>
          </w:tcPr>
          <w:p w:rsidRPr="00A829A8" w:rsidR="00C80E49" w:rsidP="00BB19DE" w:rsidRDefault="00C80E49" w14:paraId="13B256E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A829A8" w:rsidR="00C80E49" w:rsidP="00BB19DE" w:rsidRDefault="00C80E49" w14:paraId="3BBC188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9A0BBED" w14:textId="77777777">
        <w:tc>
          <w:tcPr>
            <w:tcW w:w="2178" w:type="dxa"/>
          </w:tcPr>
          <w:p w:rsidRPr="00A829A8" w:rsidR="00C80E49" w:rsidP="00BB19DE" w:rsidRDefault="00C80E49" w14:paraId="37DDAD9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A829A8" w:rsidR="00C80E49" w:rsidP="00BB19DE" w:rsidRDefault="00C80E49" w14:paraId="4E590EF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90ACBA6" w14:textId="77777777">
        <w:tc>
          <w:tcPr>
            <w:tcW w:w="2178" w:type="dxa"/>
          </w:tcPr>
          <w:p w:rsidRPr="00A829A8" w:rsidR="00C80E49" w:rsidP="00BB19DE" w:rsidRDefault="00C80E49" w14:paraId="36565FE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A829A8" w:rsidR="00C80E49" w:rsidP="00BB19DE" w:rsidRDefault="00C80E49" w14:paraId="2AA9A42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3F18E85" w14:textId="77777777">
        <w:tc>
          <w:tcPr>
            <w:tcW w:w="2178" w:type="dxa"/>
          </w:tcPr>
          <w:p w:rsidRPr="00A829A8" w:rsidR="00C80E49" w:rsidP="00BB19DE" w:rsidRDefault="00C80E49" w14:paraId="3E337F9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A829A8" w:rsidR="00C80E49" w:rsidP="00BB19DE" w:rsidRDefault="00C80E49" w14:paraId="58B286F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85C" w:rsidP="00F24E59" w:rsidRDefault="005D285C" w14:paraId="12DBB2CB" w14:textId="16536933">
      <w:pPr>
        <w:spacing w:after="0"/>
        <w:rPr>
          <w:rFonts w:ascii="Arial" w:hAnsi="Arial" w:cs="Arial"/>
          <w:sz w:val="20"/>
          <w:szCs w:val="20"/>
        </w:rPr>
      </w:pPr>
    </w:p>
    <w:p w:rsidR="00EF1914" w:rsidP="00480EA8" w:rsidRDefault="00480EA8" w14:paraId="07B6A802" w14:textId="77777777">
      <w:pPr>
        <w:spacing w:after="0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5</w:t>
      </w:r>
      <w:r w:rsidRPr="00A829A8" w:rsidR="00D26E0E">
        <w:rPr>
          <w:rFonts w:ascii="Arial" w:hAnsi="Arial" w:cs="Arial"/>
          <w:sz w:val="20"/>
          <w:szCs w:val="20"/>
        </w:rPr>
        <w:t>.</w:t>
      </w:r>
      <w:r w:rsidRPr="00A829A8" w:rsidR="000C497C">
        <w:rPr>
          <w:rFonts w:ascii="Arial" w:hAnsi="Arial" w:cs="Arial"/>
          <w:sz w:val="20"/>
          <w:szCs w:val="20"/>
        </w:rPr>
        <w:t xml:space="preserve"> </w:t>
      </w:r>
      <w:r w:rsidRPr="00A829A8" w:rsidR="00874319">
        <w:rPr>
          <w:rFonts w:ascii="Arial" w:hAnsi="Arial" w:cs="Arial"/>
          <w:sz w:val="20"/>
          <w:szCs w:val="20"/>
        </w:rPr>
        <w:t xml:space="preserve"> Which category is this application for? (</w:t>
      </w:r>
      <w:r w:rsidR="004E2CB5">
        <w:rPr>
          <w:rFonts w:ascii="Arial" w:hAnsi="Arial" w:cs="Arial"/>
          <w:b/>
          <w:sz w:val="20"/>
          <w:szCs w:val="20"/>
        </w:rPr>
        <w:t>N</w:t>
      </w:r>
      <w:r w:rsidRPr="009067FA" w:rsidR="00874319">
        <w:rPr>
          <w:rFonts w:ascii="Arial" w:hAnsi="Arial" w:cs="Arial"/>
          <w:b/>
          <w:sz w:val="20"/>
          <w:szCs w:val="20"/>
        </w:rPr>
        <w:t xml:space="preserve">ote: if you are applying in both categories, </w:t>
      </w:r>
      <w:r w:rsidR="004E2CB5">
        <w:rPr>
          <w:rFonts w:ascii="Arial" w:hAnsi="Arial" w:cs="Arial"/>
          <w:b/>
          <w:sz w:val="20"/>
          <w:szCs w:val="20"/>
        </w:rPr>
        <w:t>please</w:t>
      </w:r>
      <w:r w:rsidRPr="009067FA" w:rsidR="00874319">
        <w:rPr>
          <w:rFonts w:ascii="Arial" w:hAnsi="Arial" w:cs="Arial"/>
          <w:b/>
          <w:sz w:val="20"/>
          <w:szCs w:val="20"/>
        </w:rPr>
        <w:t xml:space="preserve"> submit two separate nomination forms</w:t>
      </w:r>
      <w:r w:rsidR="004E2CB5">
        <w:rPr>
          <w:rFonts w:ascii="Arial" w:hAnsi="Arial" w:cs="Arial"/>
          <w:b/>
          <w:sz w:val="20"/>
          <w:szCs w:val="20"/>
        </w:rPr>
        <w:t>.</w:t>
      </w:r>
      <w:r w:rsidRPr="00A829A8" w:rsidR="00874319">
        <w:rPr>
          <w:rFonts w:ascii="Arial" w:hAnsi="Arial" w:cs="Arial"/>
          <w:sz w:val="20"/>
          <w:szCs w:val="20"/>
        </w:rPr>
        <w:t>)</w:t>
      </w:r>
    </w:p>
    <w:p w:rsidR="005D285C" w:rsidP="00480EA8" w:rsidRDefault="00EF1914" w14:paraId="098619CB" w14:textId="05581B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1553" w:rsidP="00480EA8" w:rsidRDefault="00D81553" w14:paraId="074072A4" w14:textId="777777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External </w:t>
      </w:r>
      <w:r w:rsidRPr="00A829A8" w:rsidR="00874319">
        <w:rPr>
          <w:rFonts w:ascii="Arial" w:hAnsi="Arial" w:cs="Arial"/>
          <w:sz w:val="20"/>
          <w:szCs w:val="20"/>
        </w:rPr>
        <w:t xml:space="preserve">Marketing </w:t>
      </w:r>
      <w:r>
        <w:rPr>
          <w:rFonts w:ascii="Arial" w:hAnsi="Arial" w:cs="Arial"/>
          <w:sz w:val="20"/>
          <w:szCs w:val="20"/>
        </w:rPr>
        <w:t xml:space="preserve">or Communications </w:t>
      </w:r>
      <w:r w:rsidRPr="00A829A8" w:rsidR="00A04FE5">
        <w:rPr>
          <w:rFonts w:ascii="Arial" w:hAnsi="Arial" w:cs="Arial"/>
          <w:sz w:val="20"/>
          <w:szCs w:val="20"/>
        </w:rPr>
        <w:t xml:space="preserve">Campaign ___________  </w:t>
      </w:r>
    </w:p>
    <w:p w:rsidRPr="005D285C" w:rsidR="00D81553" w:rsidP="003952AF" w:rsidRDefault="005D285C" w14:paraId="567C5A03" w14:textId="70164C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and Communications e</w:t>
      </w:r>
      <w:r w:rsidRPr="003952AF" w:rsidR="00D81553">
        <w:rPr>
          <w:rFonts w:ascii="Arial" w:hAnsi="Arial" w:cs="Arial"/>
          <w:sz w:val="20"/>
          <w:szCs w:val="20"/>
        </w:rPr>
        <w:t>xamples include</w:t>
      </w:r>
      <w:r w:rsidR="004A2967">
        <w:rPr>
          <w:rFonts w:ascii="Arial" w:hAnsi="Arial" w:cs="Arial"/>
          <w:sz w:val="20"/>
          <w:szCs w:val="20"/>
        </w:rPr>
        <w:t xml:space="preserve"> but are not limited to</w:t>
      </w:r>
      <w:r w:rsidR="004E2CB5">
        <w:rPr>
          <w:rFonts w:ascii="Arial" w:hAnsi="Arial" w:cs="Arial"/>
          <w:sz w:val="20"/>
          <w:szCs w:val="20"/>
        </w:rPr>
        <w:t xml:space="preserve"> p</w:t>
      </w:r>
      <w:r w:rsidRPr="003952AF" w:rsidR="00D81553">
        <w:rPr>
          <w:rFonts w:ascii="Arial" w:hAnsi="Arial" w:cs="Arial"/>
          <w:sz w:val="20"/>
          <w:szCs w:val="20"/>
        </w:rPr>
        <w:t xml:space="preserve">rint advertising, social media campaigns, commercials, </w:t>
      </w:r>
      <w:r w:rsidRPr="005D285C">
        <w:rPr>
          <w:rFonts w:ascii="Arial" w:hAnsi="Arial" w:cs="Arial"/>
          <w:sz w:val="20"/>
          <w:szCs w:val="20"/>
        </w:rPr>
        <w:t xml:space="preserve">online </w:t>
      </w:r>
      <w:r w:rsidRPr="003952AF" w:rsidR="00D81553">
        <w:rPr>
          <w:rFonts w:ascii="Arial" w:hAnsi="Arial" w:cs="Arial"/>
          <w:sz w:val="20"/>
          <w:szCs w:val="20"/>
        </w:rPr>
        <w:t>videos, billboards</w:t>
      </w:r>
      <w:r>
        <w:rPr>
          <w:rFonts w:ascii="Arial" w:hAnsi="Arial" w:cs="Arial"/>
          <w:sz w:val="20"/>
          <w:szCs w:val="20"/>
        </w:rPr>
        <w:t>, articles</w:t>
      </w:r>
      <w:r w:rsidR="009067FA">
        <w:rPr>
          <w:rFonts w:ascii="Arial" w:hAnsi="Arial" w:cs="Arial"/>
          <w:sz w:val="20"/>
          <w:szCs w:val="20"/>
        </w:rPr>
        <w:t>.</w:t>
      </w:r>
    </w:p>
    <w:p w:rsidR="005D285C" w:rsidP="00480EA8" w:rsidRDefault="005D285C" w14:paraId="4EDADDCE" w14:textId="77777777">
      <w:pPr>
        <w:spacing w:after="0"/>
        <w:rPr>
          <w:rFonts w:ascii="Arial" w:hAnsi="Arial" w:cs="Arial"/>
          <w:sz w:val="20"/>
          <w:szCs w:val="20"/>
        </w:rPr>
      </w:pPr>
    </w:p>
    <w:p w:rsidR="00D81553" w:rsidP="00480EA8" w:rsidRDefault="00A04FE5" w14:paraId="45FFAF83" w14:textId="62ADD470">
      <w:pPr>
        <w:spacing w:after="0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Product Design</w:t>
      </w:r>
      <w:r w:rsidR="000D69FA">
        <w:rPr>
          <w:rFonts w:ascii="Arial" w:hAnsi="Arial" w:cs="Arial"/>
          <w:sz w:val="20"/>
          <w:szCs w:val="20"/>
        </w:rPr>
        <w:t>/ Customer Services or Experience Design</w:t>
      </w:r>
      <w:r w:rsidRPr="00A829A8">
        <w:rPr>
          <w:rFonts w:ascii="Arial" w:hAnsi="Arial" w:cs="Arial"/>
          <w:sz w:val="20"/>
          <w:szCs w:val="20"/>
        </w:rPr>
        <w:t xml:space="preserve"> ____________</w:t>
      </w:r>
    </w:p>
    <w:p w:rsidRPr="00704CC0" w:rsidR="00D81553" w:rsidP="00D81553" w:rsidRDefault="00D81553" w14:paraId="7CFCFC25" w14:textId="732DCA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Design examples include</w:t>
      </w:r>
      <w:r w:rsidR="004A2967">
        <w:rPr>
          <w:rFonts w:ascii="Arial" w:hAnsi="Arial" w:cs="Arial"/>
          <w:sz w:val="20"/>
          <w:szCs w:val="20"/>
        </w:rPr>
        <w:t xml:space="preserve"> but are not limited to</w:t>
      </w:r>
      <w:r w:rsidR="009067FA">
        <w:rPr>
          <w:rFonts w:ascii="Arial" w:hAnsi="Arial" w:cs="Arial"/>
          <w:sz w:val="20"/>
          <w:szCs w:val="20"/>
        </w:rPr>
        <w:t xml:space="preserve"> products that are designed and marketed</w:t>
      </w:r>
      <w:r w:rsidR="004E2CB5">
        <w:rPr>
          <w:rFonts w:ascii="Arial" w:hAnsi="Arial" w:cs="Arial"/>
          <w:sz w:val="20"/>
          <w:szCs w:val="20"/>
        </w:rPr>
        <w:t xml:space="preserve"> broadly</w:t>
      </w:r>
      <w:r w:rsidR="009067FA">
        <w:rPr>
          <w:rFonts w:ascii="Arial" w:hAnsi="Arial" w:cs="Arial"/>
          <w:sz w:val="20"/>
          <w:szCs w:val="20"/>
        </w:rPr>
        <w:t xml:space="preserve"> to the general </w:t>
      </w:r>
      <w:r w:rsidR="004E2CB5">
        <w:rPr>
          <w:rFonts w:ascii="Arial" w:hAnsi="Arial" w:cs="Arial"/>
          <w:sz w:val="20"/>
          <w:szCs w:val="20"/>
        </w:rPr>
        <w:t>public</w:t>
      </w:r>
      <w:r w:rsidR="009067FA">
        <w:rPr>
          <w:rFonts w:ascii="Arial" w:hAnsi="Arial" w:cs="Arial"/>
          <w:sz w:val="20"/>
          <w:szCs w:val="20"/>
        </w:rPr>
        <w:t xml:space="preserve"> but </w:t>
      </w:r>
      <w:r w:rsidR="004E2CB5">
        <w:rPr>
          <w:rFonts w:ascii="Arial" w:hAnsi="Arial" w:cs="Arial"/>
          <w:sz w:val="20"/>
          <w:szCs w:val="20"/>
        </w:rPr>
        <w:t xml:space="preserve">which </w:t>
      </w:r>
      <w:r w:rsidR="009067FA">
        <w:rPr>
          <w:rFonts w:ascii="Arial" w:hAnsi="Arial" w:cs="Arial"/>
          <w:sz w:val="20"/>
          <w:szCs w:val="20"/>
        </w:rPr>
        <w:t>intentionally employ universal design principles</w:t>
      </w:r>
      <w:r>
        <w:rPr>
          <w:rFonts w:ascii="Arial" w:hAnsi="Arial" w:cs="Arial"/>
          <w:sz w:val="20"/>
          <w:szCs w:val="20"/>
        </w:rPr>
        <w:t>:</w:t>
      </w:r>
      <w:r w:rsidR="009067FA">
        <w:rPr>
          <w:rFonts w:ascii="Arial" w:hAnsi="Arial" w:cs="Arial"/>
          <w:sz w:val="20"/>
          <w:szCs w:val="20"/>
        </w:rPr>
        <w:t xml:space="preserve"> e.g. </w:t>
      </w:r>
      <w:r>
        <w:rPr>
          <w:rFonts w:ascii="Arial" w:hAnsi="Arial" w:cs="Arial"/>
          <w:sz w:val="20"/>
          <w:szCs w:val="20"/>
        </w:rPr>
        <w:t>shoes or clothing</w:t>
      </w:r>
      <w:r w:rsidR="009067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voice-activated products, </w:t>
      </w:r>
      <w:r w:rsidR="005D285C">
        <w:rPr>
          <w:rFonts w:ascii="Arial" w:hAnsi="Arial" w:cs="Arial"/>
          <w:sz w:val="20"/>
          <w:szCs w:val="20"/>
        </w:rPr>
        <w:t>communication or technology innovations</w:t>
      </w:r>
    </w:p>
    <w:p w:rsidR="00D81553" w:rsidP="003952AF" w:rsidRDefault="00D81553" w14:paraId="10620331" w14:textId="4B0837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52AF">
        <w:rPr>
          <w:rFonts w:ascii="Arial" w:hAnsi="Arial" w:cs="Arial"/>
          <w:sz w:val="20"/>
          <w:szCs w:val="20"/>
        </w:rPr>
        <w:t xml:space="preserve">Customer Service or Experience Design </w:t>
      </w:r>
      <w:r w:rsidR="004E2CB5">
        <w:rPr>
          <w:rFonts w:ascii="Arial" w:hAnsi="Arial" w:cs="Arial"/>
          <w:sz w:val="20"/>
          <w:szCs w:val="20"/>
        </w:rPr>
        <w:t xml:space="preserve">examples include but are not limited to processes, services or experiences </w:t>
      </w:r>
      <w:r w:rsidR="009067FA">
        <w:rPr>
          <w:rFonts w:ascii="Arial" w:hAnsi="Arial" w:cs="Arial"/>
          <w:sz w:val="20"/>
          <w:szCs w:val="20"/>
        </w:rPr>
        <w:t xml:space="preserve">that are intentionally developed to </w:t>
      </w:r>
      <w:r w:rsidR="00B228B9">
        <w:rPr>
          <w:rFonts w:ascii="Arial" w:hAnsi="Arial" w:cs="Arial"/>
          <w:sz w:val="20"/>
          <w:szCs w:val="20"/>
        </w:rPr>
        <w:t xml:space="preserve">enhance an inclusive and satisfying customer experience for individuals with disabilities: </w:t>
      </w:r>
      <w:r w:rsidR="00250EC4">
        <w:rPr>
          <w:rFonts w:ascii="Arial" w:hAnsi="Arial" w:cs="Arial"/>
          <w:sz w:val="20"/>
          <w:szCs w:val="20"/>
        </w:rPr>
        <w:t xml:space="preserve">e.g., </w:t>
      </w:r>
      <w:r w:rsidRPr="003952AF">
        <w:rPr>
          <w:rFonts w:ascii="Arial" w:hAnsi="Arial" w:cs="Arial"/>
          <w:sz w:val="20"/>
          <w:szCs w:val="20"/>
        </w:rPr>
        <w:t xml:space="preserve">customer solutions desk, </w:t>
      </w:r>
      <w:r w:rsidR="00B228B9">
        <w:rPr>
          <w:rFonts w:ascii="Arial" w:hAnsi="Arial" w:cs="Arial"/>
          <w:sz w:val="20"/>
          <w:szCs w:val="20"/>
        </w:rPr>
        <w:t xml:space="preserve">hospitality and travel industry </w:t>
      </w:r>
      <w:r w:rsidRPr="003952AF">
        <w:rPr>
          <w:rFonts w:ascii="Arial" w:hAnsi="Arial" w:cs="Arial"/>
          <w:sz w:val="20"/>
          <w:szCs w:val="20"/>
        </w:rPr>
        <w:t xml:space="preserve">accessibility </w:t>
      </w:r>
      <w:r w:rsidR="00B228B9">
        <w:rPr>
          <w:rFonts w:ascii="Arial" w:hAnsi="Arial" w:cs="Arial"/>
          <w:sz w:val="20"/>
          <w:szCs w:val="20"/>
        </w:rPr>
        <w:t>services</w:t>
      </w:r>
    </w:p>
    <w:p w:rsidRPr="00A829A8" w:rsidR="00D81553" w:rsidP="00480EA8" w:rsidRDefault="00D81553" w14:paraId="1B212A1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A829A8" w:rsidR="00480EA8" w:rsidP="00480EA8" w:rsidRDefault="00874319" w14:paraId="6257C203" w14:textId="77777777">
      <w:pPr>
        <w:spacing w:after="0"/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6. </w:t>
      </w:r>
      <w:r w:rsidRPr="00A829A8" w:rsidR="00480EA8">
        <w:rPr>
          <w:rFonts w:ascii="Arial" w:hAnsi="Arial" w:cs="Arial"/>
          <w:sz w:val="20"/>
          <w:szCs w:val="20"/>
        </w:rPr>
        <w:t>Please provide an overview of the company including founding date, type of industry, mission statement, head quarter’s city and state, whether it is national or multi-national, number of employees in the U.S. and number of employers outside the U.S. (</w:t>
      </w:r>
      <w:r w:rsidRPr="00A829A8" w:rsidR="00A04FE5">
        <w:rPr>
          <w:rFonts w:ascii="Arial" w:hAnsi="Arial" w:cs="Arial"/>
          <w:sz w:val="20"/>
          <w:szCs w:val="20"/>
        </w:rPr>
        <w:t>1</w:t>
      </w:r>
      <w:r w:rsidRPr="00A829A8" w:rsidR="00480EA8">
        <w:rPr>
          <w:rFonts w:ascii="Arial" w:hAnsi="Arial" w:cs="Arial"/>
          <w:sz w:val="20"/>
          <w:szCs w:val="20"/>
        </w:rPr>
        <w:t>,000 words or less)</w:t>
      </w:r>
    </w:p>
    <w:p w:rsidRPr="00A829A8" w:rsidR="00C80E49" w:rsidP="00D26E0E" w:rsidRDefault="00D941E2" w14:paraId="5BBAE63F" w14:textId="477EE00F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Pr="00A829A8" w:rsidR="00A04FE5">
        <w:rPr>
          <w:rFonts w:ascii="Arial" w:hAnsi="Arial" w:cs="Arial"/>
          <w:sz w:val="20"/>
          <w:szCs w:val="20"/>
        </w:rPr>
        <w:t>7.</w:t>
      </w:r>
      <w:r w:rsidRPr="00A829A8" w:rsidR="00D26E0E">
        <w:rPr>
          <w:rFonts w:ascii="Arial" w:hAnsi="Arial" w:cs="Arial"/>
          <w:sz w:val="20"/>
          <w:szCs w:val="20"/>
        </w:rPr>
        <w:t xml:space="preserve"> </w:t>
      </w:r>
      <w:r w:rsidRPr="00A829A8" w:rsidR="00A04FE5">
        <w:rPr>
          <w:rFonts w:ascii="Arial" w:hAnsi="Arial" w:cs="Arial"/>
          <w:sz w:val="20"/>
          <w:szCs w:val="20"/>
        </w:rPr>
        <w:t xml:space="preserve">Please present a narrative that provides </w:t>
      </w:r>
      <w:r w:rsidRPr="00A829A8" w:rsidR="002159AD">
        <w:rPr>
          <w:rFonts w:ascii="Arial" w:hAnsi="Arial" w:cs="Arial"/>
          <w:sz w:val="20"/>
          <w:szCs w:val="20"/>
        </w:rPr>
        <w:t>the background, motivation, process, innovations</w:t>
      </w:r>
      <w:r w:rsidR="00B228B9">
        <w:rPr>
          <w:rFonts w:ascii="Arial" w:hAnsi="Arial" w:cs="Arial"/>
          <w:sz w:val="20"/>
          <w:szCs w:val="20"/>
        </w:rPr>
        <w:t>,</w:t>
      </w:r>
      <w:r w:rsidRPr="00A829A8" w:rsidR="002159AD">
        <w:rPr>
          <w:rFonts w:ascii="Arial" w:hAnsi="Arial" w:cs="Arial"/>
          <w:sz w:val="20"/>
          <w:szCs w:val="20"/>
        </w:rPr>
        <w:t xml:space="preserve"> and results that your company experienced in the marketplace category you chose.</w:t>
      </w:r>
      <w:r w:rsidRPr="00A829A8" w:rsidR="00C86201">
        <w:rPr>
          <w:rFonts w:ascii="Arial" w:hAnsi="Arial" w:cs="Arial"/>
          <w:sz w:val="20"/>
          <w:szCs w:val="20"/>
        </w:rPr>
        <w:t xml:space="preserve"> (narrative only; please do not attach documents)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Pr="00A829A8" w:rsidR="0071378E">
        <w:rPr>
          <w:rFonts w:ascii="Arial" w:hAnsi="Arial" w:cs="Arial"/>
          <w:sz w:val="20"/>
          <w:szCs w:val="20"/>
        </w:rPr>
        <w:t>(</w:t>
      </w:r>
      <w:r w:rsidRPr="00A829A8" w:rsidR="00A04FE5">
        <w:rPr>
          <w:rFonts w:ascii="Arial" w:hAnsi="Arial" w:cs="Arial"/>
          <w:sz w:val="20"/>
          <w:szCs w:val="20"/>
        </w:rPr>
        <w:t>2</w:t>
      </w:r>
      <w:r w:rsidRPr="00A829A8" w:rsidR="0071378E">
        <w:rPr>
          <w:rFonts w:ascii="Arial" w:hAnsi="Arial" w:cs="Arial"/>
          <w:sz w:val="20"/>
          <w:szCs w:val="20"/>
        </w:rPr>
        <w:t xml:space="preserve">,000 words or less) </w:t>
      </w:r>
      <w:r w:rsidRPr="00A829A8" w:rsidR="00C86201">
        <w:rPr>
          <w:rFonts w:ascii="Arial" w:hAnsi="Arial" w:cs="Arial"/>
          <w:sz w:val="20"/>
          <w:szCs w:val="20"/>
        </w:rPr>
        <w:t>70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Pr="00A829A8" w:rsidR="0071378E">
        <w:rPr>
          <w:rFonts w:ascii="Arial" w:hAnsi="Arial" w:cs="Arial"/>
          <w:sz w:val="20"/>
          <w:szCs w:val="20"/>
        </w:rPr>
        <w:t xml:space="preserve">oints </w:t>
      </w:r>
    </w:p>
    <w:p w:rsidRPr="00A829A8" w:rsidR="00D26E0E" w:rsidP="00C86201" w:rsidRDefault="002159AD" w14:paraId="2C1FF413" w14:textId="5A1AB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8</w:t>
      </w:r>
      <w:r w:rsidRPr="00A829A8" w:rsidR="00D26E0E">
        <w:rPr>
          <w:rFonts w:ascii="Arial" w:hAnsi="Arial" w:cs="Arial"/>
          <w:sz w:val="20"/>
          <w:szCs w:val="20"/>
        </w:rPr>
        <w:t>.</w:t>
      </w:r>
      <w:r w:rsidRPr="00A829A8" w:rsidR="000C497C">
        <w:rPr>
          <w:rFonts w:ascii="Arial" w:hAnsi="Arial" w:cs="Arial"/>
          <w:sz w:val="20"/>
          <w:szCs w:val="20"/>
        </w:rPr>
        <w:t xml:space="preserve"> </w:t>
      </w:r>
      <w:r w:rsidRPr="00A829A8" w:rsidR="00480EA8">
        <w:rPr>
          <w:rFonts w:ascii="Arial" w:hAnsi="Arial" w:cs="Arial"/>
          <w:sz w:val="20"/>
          <w:szCs w:val="20"/>
        </w:rPr>
        <w:t xml:space="preserve">Please </w:t>
      </w:r>
      <w:r w:rsidRPr="00A829A8" w:rsidR="00C86201">
        <w:rPr>
          <w:rFonts w:ascii="Arial" w:hAnsi="Arial" w:cs="Arial"/>
          <w:sz w:val="20"/>
          <w:szCs w:val="20"/>
        </w:rPr>
        <w:t>provide links to the advertisements</w:t>
      </w:r>
      <w:r w:rsidR="0001372B">
        <w:rPr>
          <w:rFonts w:ascii="Arial" w:hAnsi="Arial" w:cs="Arial"/>
          <w:sz w:val="20"/>
          <w:szCs w:val="20"/>
        </w:rPr>
        <w:t xml:space="preserve">, communications, </w:t>
      </w:r>
      <w:r w:rsidRPr="00A829A8" w:rsidR="00C86201">
        <w:rPr>
          <w:rFonts w:ascii="Arial" w:hAnsi="Arial" w:cs="Arial"/>
          <w:sz w:val="20"/>
          <w:szCs w:val="20"/>
        </w:rPr>
        <w:t>products</w:t>
      </w:r>
      <w:r w:rsidR="00B228B9">
        <w:rPr>
          <w:rFonts w:ascii="Arial" w:hAnsi="Arial" w:cs="Arial"/>
          <w:sz w:val="20"/>
          <w:szCs w:val="20"/>
        </w:rPr>
        <w:t>,</w:t>
      </w:r>
      <w:r w:rsidRPr="00A829A8" w:rsidR="00C86201">
        <w:rPr>
          <w:rFonts w:ascii="Arial" w:hAnsi="Arial" w:cs="Arial"/>
          <w:sz w:val="20"/>
          <w:szCs w:val="20"/>
        </w:rPr>
        <w:t xml:space="preserve"> </w:t>
      </w:r>
      <w:r w:rsidR="0001372B">
        <w:rPr>
          <w:rFonts w:ascii="Arial" w:hAnsi="Arial" w:cs="Arial"/>
          <w:sz w:val="20"/>
          <w:szCs w:val="20"/>
        </w:rPr>
        <w:t xml:space="preserve">or service descriptions </w:t>
      </w:r>
      <w:r w:rsidRPr="00A829A8" w:rsidR="00C86201">
        <w:rPr>
          <w:rFonts w:ascii="Arial" w:hAnsi="Arial" w:cs="Arial"/>
          <w:sz w:val="20"/>
          <w:szCs w:val="20"/>
        </w:rPr>
        <w:t>cited in your narrative.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Pr="00A829A8" w:rsidR="00C86201">
        <w:rPr>
          <w:rFonts w:ascii="Arial" w:hAnsi="Arial" w:cs="Arial"/>
          <w:sz w:val="20"/>
          <w:szCs w:val="20"/>
        </w:rPr>
        <w:t>20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Pr="00A829A8" w:rsidR="0071378E">
        <w:rPr>
          <w:rFonts w:ascii="Arial" w:hAnsi="Arial" w:cs="Arial"/>
          <w:sz w:val="20"/>
          <w:szCs w:val="20"/>
        </w:rPr>
        <w:t>oints</w:t>
      </w:r>
    </w:p>
    <w:p w:rsidRPr="00A829A8" w:rsidR="00480EA8" w:rsidP="00480EA8" w:rsidRDefault="00D941E2" w14:paraId="60E35A09" w14:textId="5715B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Pr="00A829A8" w:rsidR="00C86201">
        <w:rPr>
          <w:rFonts w:ascii="Arial" w:hAnsi="Arial" w:cs="Arial"/>
          <w:sz w:val="20"/>
          <w:szCs w:val="20"/>
        </w:rPr>
        <w:t>9</w:t>
      </w:r>
      <w:r w:rsidRPr="00A829A8" w:rsidR="00480EA8">
        <w:rPr>
          <w:rFonts w:ascii="Arial" w:hAnsi="Arial" w:cs="Arial"/>
          <w:sz w:val="20"/>
          <w:szCs w:val="20"/>
        </w:rPr>
        <w:t xml:space="preserve">. Please provide any other supporting information to help the awards committee in the </w:t>
      </w:r>
      <w:r w:rsidRPr="00A829A8" w:rsidR="0001372B">
        <w:rPr>
          <w:rFonts w:ascii="Arial" w:hAnsi="Arial" w:cs="Arial"/>
          <w:sz w:val="20"/>
          <w:szCs w:val="20"/>
        </w:rPr>
        <w:t>decision-making</w:t>
      </w:r>
      <w:r w:rsidRPr="00A829A8" w:rsidR="00480EA8">
        <w:rPr>
          <w:rFonts w:ascii="Arial" w:hAnsi="Arial" w:cs="Arial"/>
          <w:sz w:val="20"/>
          <w:szCs w:val="20"/>
        </w:rPr>
        <w:t xml:space="preserve"> process.</w:t>
      </w:r>
      <w:r w:rsidRPr="00A829A8" w:rsidR="00C86201">
        <w:rPr>
          <w:rFonts w:ascii="Arial" w:hAnsi="Arial" w:cs="Arial"/>
          <w:sz w:val="20"/>
          <w:szCs w:val="20"/>
        </w:rPr>
        <w:t xml:space="preserve"> (narrative only; please do not attach documents)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Pr="00A829A8" w:rsidR="0071378E">
        <w:rPr>
          <w:rFonts w:ascii="Arial" w:hAnsi="Arial" w:cs="Arial"/>
          <w:sz w:val="20"/>
          <w:szCs w:val="20"/>
        </w:rPr>
        <w:t>(1,000 words or less) 1</w:t>
      </w:r>
      <w:r w:rsidRPr="00A829A8" w:rsidR="00C86201">
        <w:rPr>
          <w:rFonts w:ascii="Arial" w:hAnsi="Arial" w:cs="Arial"/>
          <w:sz w:val="20"/>
          <w:szCs w:val="20"/>
        </w:rPr>
        <w:t>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Pr="00A829A8" w:rsidR="0071378E">
        <w:rPr>
          <w:rFonts w:ascii="Arial" w:hAnsi="Arial" w:cs="Arial"/>
          <w:sz w:val="20"/>
          <w:szCs w:val="20"/>
        </w:rPr>
        <w:t>oints</w:t>
      </w:r>
    </w:p>
    <w:p w:rsidRPr="00A829A8" w:rsidR="0071378E" w:rsidP="00480EA8" w:rsidRDefault="0071378E" w14:paraId="0D02030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A829A8" w:rsidR="003F0A98" w:rsidP="00755C9A" w:rsidRDefault="003F0A98" w14:paraId="213A213F" w14:textId="362C0926">
      <w:pPr>
        <w:rPr>
          <w:rFonts w:ascii="Arial" w:hAnsi="Arial" w:cs="Arial"/>
          <w:color w:val="FF0000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Please do not include any attachments. </w:t>
      </w:r>
      <w:r w:rsidR="00B228B9">
        <w:rPr>
          <w:rFonts w:ascii="Arial" w:hAnsi="Arial" w:cs="Arial"/>
          <w:sz w:val="20"/>
          <w:szCs w:val="20"/>
        </w:rPr>
        <w:t xml:space="preserve">Please provide </w:t>
      </w:r>
      <w:r w:rsidRPr="00A829A8">
        <w:rPr>
          <w:rFonts w:ascii="Arial" w:hAnsi="Arial" w:cs="Arial"/>
          <w:sz w:val="20"/>
          <w:szCs w:val="20"/>
        </w:rPr>
        <w:t xml:space="preserve">links in your narrative </w:t>
      </w:r>
      <w:r w:rsidRPr="00A829A8" w:rsidR="00FA6D3B">
        <w:rPr>
          <w:rFonts w:ascii="Arial" w:hAnsi="Arial" w:cs="Arial"/>
          <w:sz w:val="20"/>
          <w:szCs w:val="20"/>
        </w:rPr>
        <w:t>to</w:t>
      </w:r>
      <w:r w:rsidRPr="00A829A8">
        <w:rPr>
          <w:rFonts w:ascii="Arial" w:hAnsi="Arial" w:cs="Arial"/>
          <w:sz w:val="20"/>
          <w:szCs w:val="20"/>
        </w:rPr>
        <w:t xml:space="preserve"> supporting information.</w:t>
      </w:r>
      <w:r w:rsidR="00B228B9">
        <w:rPr>
          <w:rFonts w:ascii="Arial" w:hAnsi="Arial" w:cs="Arial"/>
          <w:sz w:val="20"/>
          <w:szCs w:val="20"/>
        </w:rPr>
        <w:t xml:space="preserve"> </w:t>
      </w:r>
    </w:p>
    <w:p w:rsidRPr="006E674E" w:rsidR="008E2855" w:rsidP="10BB051F" w:rsidRDefault="008E2855" w14:paraId="0CC10637" w14:textId="4AB397A7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10BB051F" w:rsidR="10BB051F">
        <w:rPr>
          <w:rFonts w:ascii="Arial" w:hAnsi="Arial" w:cs="Arial"/>
          <w:b w:val="1"/>
          <w:bCs w:val="1"/>
          <w:sz w:val="20"/>
          <w:szCs w:val="20"/>
        </w:rPr>
        <w:t xml:space="preserve">PLEASE DO NOT CONVERT FORM TO PDF - submit your electronic nomination to: </w:t>
      </w:r>
      <w:hyperlink r:id="R410418a338304a86">
        <w:r w:rsidRPr="10BB051F" w:rsidR="10BB051F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Jordan</w:t>
        </w:r>
        <w:r w:rsidRPr="10BB051F" w:rsidR="10BB051F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@disabilityin.org</w:t>
        </w:r>
      </w:hyperlink>
    </w:p>
    <w:p w:rsidR="008E2855" w:rsidP="10BB051F" w:rsidRDefault="008E2855" w14:paraId="64182021" w14:textId="7B24EA31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10BB051F" w:rsidR="10BB051F">
        <w:rPr>
          <w:rFonts w:ascii="Arial" w:hAnsi="Arial" w:cs="Arial"/>
          <w:b w:val="1"/>
          <w:bCs w:val="1"/>
          <w:sz w:val="20"/>
          <w:szCs w:val="20"/>
        </w:rPr>
        <w:t xml:space="preserve">General questions about this submission should be directed to </w:t>
      </w:r>
      <w:r w:rsidRPr="10BB051F" w:rsidR="10BB051F">
        <w:rPr>
          <w:rFonts w:ascii="Arial" w:hAnsi="Arial" w:cs="Arial"/>
          <w:b w:val="1"/>
          <w:bCs w:val="1"/>
          <w:sz w:val="20"/>
          <w:szCs w:val="20"/>
        </w:rPr>
        <w:t xml:space="preserve">Jordan Krug </w:t>
      </w:r>
      <w:hyperlink r:id="Rcf424a12e7104dff">
        <w:r w:rsidRPr="10BB051F" w:rsidR="10BB051F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Jord</w:t>
        </w:r>
        <w:r w:rsidRPr="10BB051F" w:rsidR="10BB051F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an@disabilityin.org</w:t>
        </w:r>
      </w:hyperlink>
      <w:r w:rsidRPr="10BB051F" w:rsidR="10BB051F">
        <w:rPr>
          <w:rFonts w:ascii="Arial" w:hAnsi="Arial" w:cs="Arial"/>
          <w:b w:val="1"/>
          <w:bCs w:val="1"/>
          <w:sz w:val="20"/>
          <w:szCs w:val="20"/>
        </w:rPr>
        <w:t xml:space="preserve">. </w:t>
      </w:r>
    </w:p>
    <w:p w:rsidR="008E2855" w:rsidP="008E2855" w:rsidRDefault="008E2855" w14:paraId="0C957C04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6E674E" w:rsidR="008E2855" w:rsidP="10BB051F" w:rsidRDefault="00A95E5F" w14:paraId="5DC359C0" w14:textId="0290CC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10BB051F" w:rsidR="10BB051F">
        <w:rPr>
          <w:rFonts w:ascii="Arial" w:hAnsi="Arial" w:cs="Arial"/>
          <w:sz w:val="20"/>
          <w:szCs w:val="20"/>
        </w:rPr>
        <w:t>Award recipients will be selected by committee and will be recognized and receive their awards during the 20</w:t>
      </w:r>
      <w:r w:rsidRPr="10BB051F" w:rsidR="10BB051F">
        <w:rPr>
          <w:rFonts w:ascii="Arial" w:hAnsi="Arial" w:cs="Arial"/>
          <w:sz w:val="20"/>
          <w:szCs w:val="20"/>
        </w:rPr>
        <w:t>20</w:t>
      </w:r>
      <w:r w:rsidRPr="10BB051F" w:rsidR="10BB0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0BB051F" w:rsidR="10BB051F">
        <w:rPr>
          <w:rFonts w:ascii="Arial" w:hAnsi="Arial" w:cs="Arial"/>
          <w:sz w:val="20"/>
          <w:szCs w:val="20"/>
        </w:rPr>
        <w:t>Disability:IN</w:t>
      </w:r>
      <w:proofErr w:type="spellEnd"/>
      <w:r w:rsidRPr="10BB051F" w:rsidR="10BB051F">
        <w:rPr>
          <w:rFonts w:ascii="Arial" w:hAnsi="Arial" w:cs="Arial"/>
          <w:sz w:val="20"/>
          <w:szCs w:val="20"/>
        </w:rPr>
        <w:t xml:space="preserve"> Annual Conference and Expo in </w:t>
      </w:r>
      <w:r w:rsidRPr="10BB051F" w:rsidR="10BB051F">
        <w:rPr>
          <w:rFonts w:ascii="Arial" w:hAnsi="Arial" w:cs="Arial"/>
          <w:sz w:val="20"/>
          <w:szCs w:val="20"/>
        </w:rPr>
        <w:t>Orlando</w:t>
      </w:r>
      <w:r w:rsidRPr="10BB051F" w:rsidR="10BB051F">
        <w:rPr>
          <w:rFonts w:ascii="Arial" w:hAnsi="Arial" w:cs="Arial"/>
          <w:sz w:val="20"/>
          <w:szCs w:val="20"/>
        </w:rPr>
        <w:t>, July 1</w:t>
      </w:r>
      <w:r w:rsidRPr="10BB051F" w:rsidR="10BB051F">
        <w:rPr>
          <w:rFonts w:ascii="Arial" w:hAnsi="Arial" w:cs="Arial"/>
          <w:sz w:val="20"/>
          <w:szCs w:val="20"/>
        </w:rPr>
        <w:t>3</w:t>
      </w:r>
      <w:r w:rsidRPr="10BB051F" w:rsidR="10BB051F">
        <w:rPr>
          <w:rFonts w:ascii="Arial" w:hAnsi="Arial" w:cs="Arial"/>
          <w:sz w:val="20"/>
          <w:szCs w:val="20"/>
        </w:rPr>
        <w:t xml:space="preserve"> – 1</w:t>
      </w:r>
      <w:r w:rsidRPr="10BB051F" w:rsidR="10BB051F">
        <w:rPr>
          <w:rFonts w:ascii="Arial" w:hAnsi="Arial" w:cs="Arial"/>
          <w:sz w:val="20"/>
          <w:szCs w:val="20"/>
        </w:rPr>
        <w:t>6</w:t>
      </w:r>
      <w:r w:rsidRPr="10BB051F" w:rsidR="10BB051F">
        <w:rPr>
          <w:rFonts w:ascii="Arial" w:hAnsi="Arial" w:cs="Arial"/>
          <w:sz w:val="20"/>
          <w:szCs w:val="20"/>
        </w:rPr>
        <w:t>. Please note that late nominations will not be accepted.</w:t>
      </w:r>
    </w:p>
    <w:p w:rsidRPr="006E674E" w:rsidR="008E2855" w:rsidP="008E2855" w:rsidRDefault="008E2855" w14:paraId="2A5712B6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6E674E" w:rsidR="008E2855" w:rsidP="008E2855" w:rsidRDefault="008E2855" w14:paraId="6975A289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E2855" w:rsidP="008E2855" w:rsidRDefault="008E2855" w14:paraId="60E95A7A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8E2855" w:rsidP="10BB051F" w:rsidRDefault="008E2855" w14:paraId="7340EC0F" w14:textId="4F5A29BA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22</w:t>
      </w: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, 201</w:t>
      </w:r>
      <w:r w:rsidRPr="10BB051F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9</w:t>
      </w:r>
    </w:p>
    <w:p w:rsidR="00193D4C" w:rsidP="008E2855" w:rsidRDefault="00193D4C" w14:paraId="3CDFD153" w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Pr="00AD3D5C" w:rsidR="00C44F9B" w:rsidP="10BB051F" w:rsidRDefault="008E2855" w14:paraId="78C7E798" w14:textId="24627132">
      <w:pPr>
        <w:spacing w:after="0" w:line="240" w:lineRule="auto"/>
        <w:jc w:val="center"/>
        <w:rPr>
          <w:rFonts w:ascii="Arial" w:hAnsi="Arial" w:cs="Arial"/>
        </w:rPr>
      </w:pPr>
      <w:r w:rsidRPr="10BB051F" w:rsidR="10BB051F">
        <w:rPr>
          <w:rFonts w:ascii="Arial" w:hAnsi="Arial" w:cs="Arial"/>
          <w:b w:val="1"/>
          <w:bCs w:val="1"/>
          <w:i w:val="1"/>
          <w:iCs w:val="1"/>
        </w:rPr>
        <w:t xml:space="preserve">Thank you for submitting your nomination to the </w:t>
      </w:r>
      <w:r>
        <w:br/>
      </w:r>
      <w:r w:rsidRPr="10BB051F" w:rsidR="10BB051F">
        <w:rPr>
          <w:rFonts w:ascii="Arial" w:hAnsi="Arial" w:cs="Arial"/>
          <w:b w:val="1"/>
          <w:bCs w:val="1"/>
          <w:i w:val="1"/>
          <w:iCs w:val="1"/>
        </w:rPr>
        <w:t>20</w:t>
      </w:r>
      <w:r w:rsidRPr="10BB051F" w:rsidR="10BB051F">
        <w:rPr>
          <w:rFonts w:ascii="Arial" w:hAnsi="Arial" w:cs="Arial"/>
          <w:b w:val="1"/>
          <w:bCs w:val="1"/>
          <w:i w:val="1"/>
          <w:iCs w:val="1"/>
        </w:rPr>
        <w:t>20</w:t>
      </w:r>
      <w:r w:rsidRPr="10BB051F" w:rsidR="10BB051F">
        <w:rPr>
          <w:rFonts w:ascii="Arial" w:hAnsi="Arial" w:cs="Arial"/>
          <w:b w:val="1"/>
          <w:bCs w:val="1"/>
          <w:i w:val="1"/>
          <w:iCs w:val="1"/>
        </w:rPr>
        <w:t xml:space="preserve"> Disability:IN Inclusion Awards!</w:t>
      </w:r>
    </w:p>
    <w:sectPr w:rsidRPr="00AD3D5C" w:rsidR="00C44F9B" w:rsidSect="00D26E0E"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ED" w:rsidP="007342C7" w:rsidRDefault="00B579ED" w14:paraId="24C7E2D8" w14:textId="77777777">
      <w:pPr>
        <w:spacing w:after="0" w:line="240" w:lineRule="auto"/>
      </w:pPr>
      <w:r>
        <w:separator/>
      </w:r>
    </w:p>
  </w:endnote>
  <w:endnote w:type="continuationSeparator" w:id="0">
    <w:p w:rsidR="00B579ED" w:rsidP="007342C7" w:rsidRDefault="00B579ED" w14:paraId="3C39D0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342C7" w:rsidR="007342C7" w:rsidRDefault="007342C7" w14:paraId="71362CC4" w14:textId="61789893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525BBF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 w14:paraId="46604E4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ED" w:rsidP="007342C7" w:rsidRDefault="00B579ED" w14:paraId="5AEA0442" w14:textId="77777777">
      <w:pPr>
        <w:spacing w:after="0" w:line="240" w:lineRule="auto"/>
      </w:pPr>
      <w:r>
        <w:separator/>
      </w:r>
    </w:p>
  </w:footnote>
  <w:footnote w:type="continuationSeparator" w:id="0">
    <w:p w:rsidR="00B579ED" w:rsidP="007342C7" w:rsidRDefault="00B579ED" w14:paraId="75842CB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1E7CCC"/>
    <w:multiLevelType w:val="hybridMultilevel"/>
    <w:tmpl w:val="C16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4"/>
    <w:rsid w:val="0001372B"/>
    <w:rsid w:val="00070384"/>
    <w:rsid w:val="000832EB"/>
    <w:rsid w:val="000B0A5A"/>
    <w:rsid w:val="000C342D"/>
    <w:rsid w:val="000C497C"/>
    <w:rsid w:val="000D0B7B"/>
    <w:rsid w:val="000D69FA"/>
    <w:rsid w:val="000E0F84"/>
    <w:rsid w:val="000E4E69"/>
    <w:rsid w:val="0012513D"/>
    <w:rsid w:val="001529AD"/>
    <w:rsid w:val="00164B06"/>
    <w:rsid w:val="00193D4C"/>
    <w:rsid w:val="001D61A6"/>
    <w:rsid w:val="001F25D8"/>
    <w:rsid w:val="00205FCD"/>
    <w:rsid w:val="00211940"/>
    <w:rsid w:val="00211E0A"/>
    <w:rsid w:val="002159AD"/>
    <w:rsid w:val="002509B2"/>
    <w:rsid w:val="00250EC4"/>
    <w:rsid w:val="00273545"/>
    <w:rsid w:val="002B1F3E"/>
    <w:rsid w:val="002D05E8"/>
    <w:rsid w:val="002D388E"/>
    <w:rsid w:val="002F0F17"/>
    <w:rsid w:val="002F37EA"/>
    <w:rsid w:val="002F511B"/>
    <w:rsid w:val="002F7D12"/>
    <w:rsid w:val="00384F82"/>
    <w:rsid w:val="003952AF"/>
    <w:rsid w:val="00395E4F"/>
    <w:rsid w:val="003B61DF"/>
    <w:rsid w:val="003C74D9"/>
    <w:rsid w:val="003F0A98"/>
    <w:rsid w:val="003F3D9C"/>
    <w:rsid w:val="00401E12"/>
    <w:rsid w:val="00431C36"/>
    <w:rsid w:val="00432BB6"/>
    <w:rsid w:val="0044198F"/>
    <w:rsid w:val="00474BC9"/>
    <w:rsid w:val="00480EA8"/>
    <w:rsid w:val="00487B90"/>
    <w:rsid w:val="004947DA"/>
    <w:rsid w:val="004A2665"/>
    <w:rsid w:val="004A2967"/>
    <w:rsid w:val="004E2CB5"/>
    <w:rsid w:val="00502ABA"/>
    <w:rsid w:val="005108A7"/>
    <w:rsid w:val="00525BBF"/>
    <w:rsid w:val="00526BBD"/>
    <w:rsid w:val="00563F27"/>
    <w:rsid w:val="00583757"/>
    <w:rsid w:val="00591E50"/>
    <w:rsid w:val="00593581"/>
    <w:rsid w:val="005B0998"/>
    <w:rsid w:val="005C43F9"/>
    <w:rsid w:val="005C69EA"/>
    <w:rsid w:val="005D285C"/>
    <w:rsid w:val="005E7965"/>
    <w:rsid w:val="005F72DA"/>
    <w:rsid w:val="00602FA5"/>
    <w:rsid w:val="00614D28"/>
    <w:rsid w:val="00632CBD"/>
    <w:rsid w:val="00646344"/>
    <w:rsid w:val="00656830"/>
    <w:rsid w:val="0071378E"/>
    <w:rsid w:val="007147FB"/>
    <w:rsid w:val="00717239"/>
    <w:rsid w:val="007342C7"/>
    <w:rsid w:val="00755C9A"/>
    <w:rsid w:val="007560C7"/>
    <w:rsid w:val="007621FB"/>
    <w:rsid w:val="00776F9E"/>
    <w:rsid w:val="007929DC"/>
    <w:rsid w:val="00796F01"/>
    <w:rsid w:val="00797BF6"/>
    <w:rsid w:val="007B01A6"/>
    <w:rsid w:val="007B7B90"/>
    <w:rsid w:val="007E5633"/>
    <w:rsid w:val="00804350"/>
    <w:rsid w:val="0082339C"/>
    <w:rsid w:val="00835D06"/>
    <w:rsid w:val="00874319"/>
    <w:rsid w:val="008A3162"/>
    <w:rsid w:val="008B5CFD"/>
    <w:rsid w:val="008E2855"/>
    <w:rsid w:val="009067FA"/>
    <w:rsid w:val="0091210E"/>
    <w:rsid w:val="009167E9"/>
    <w:rsid w:val="00934444"/>
    <w:rsid w:val="00936E2F"/>
    <w:rsid w:val="00942D0D"/>
    <w:rsid w:val="00950B82"/>
    <w:rsid w:val="0096778E"/>
    <w:rsid w:val="00980D92"/>
    <w:rsid w:val="009B024F"/>
    <w:rsid w:val="009B0859"/>
    <w:rsid w:val="009B5E8D"/>
    <w:rsid w:val="009C3489"/>
    <w:rsid w:val="009D3028"/>
    <w:rsid w:val="009E4CC4"/>
    <w:rsid w:val="00A04FE5"/>
    <w:rsid w:val="00A05D33"/>
    <w:rsid w:val="00A42F77"/>
    <w:rsid w:val="00A829A8"/>
    <w:rsid w:val="00A95E5F"/>
    <w:rsid w:val="00AA10A6"/>
    <w:rsid w:val="00AA6708"/>
    <w:rsid w:val="00AB17C4"/>
    <w:rsid w:val="00AC1BA0"/>
    <w:rsid w:val="00AD3D5C"/>
    <w:rsid w:val="00AD587F"/>
    <w:rsid w:val="00AE128D"/>
    <w:rsid w:val="00AF134F"/>
    <w:rsid w:val="00B228B9"/>
    <w:rsid w:val="00B31571"/>
    <w:rsid w:val="00B579ED"/>
    <w:rsid w:val="00B60BD2"/>
    <w:rsid w:val="00B70C2D"/>
    <w:rsid w:val="00B77B84"/>
    <w:rsid w:val="00B910A8"/>
    <w:rsid w:val="00BA29A0"/>
    <w:rsid w:val="00BA4CF5"/>
    <w:rsid w:val="00BB19DE"/>
    <w:rsid w:val="00BB242C"/>
    <w:rsid w:val="00BE2158"/>
    <w:rsid w:val="00BE44DC"/>
    <w:rsid w:val="00C3401E"/>
    <w:rsid w:val="00C41FB7"/>
    <w:rsid w:val="00C44F9B"/>
    <w:rsid w:val="00C80E49"/>
    <w:rsid w:val="00C81944"/>
    <w:rsid w:val="00C86201"/>
    <w:rsid w:val="00C90D77"/>
    <w:rsid w:val="00CF7D5A"/>
    <w:rsid w:val="00D23F60"/>
    <w:rsid w:val="00D24F69"/>
    <w:rsid w:val="00D26E0E"/>
    <w:rsid w:val="00D424CC"/>
    <w:rsid w:val="00D4336A"/>
    <w:rsid w:val="00D47407"/>
    <w:rsid w:val="00D62F7C"/>
    <w:rsid w:val="00D64F4F"/>
    <w:rsid w:val="00D76300"/>
    <w:rsid w:val="00D7741A"/>
    <w:rsid w:val="00D80CAC"/>
    <w:rsid w:val="00D81553"/>
    <w:rsid w:val="00D941E2"/>
    <w:rsid w:val="00DB1B51"/>
    <w:rsid w:val="00DD06D1"/>
    <w:rsid w:val="00DD51D3"/>
    <w:rsid w:val="00E03BBA"/>
    <w:rsid w:val="00E55D60"/>
    <w:rsid w:val="00E63032"/>
    <w:rsid w:val="00E7192F"/>
    <w:rsid w:val="00E84372"/>
    <w:rsid w:val="00E95028"/>
    <w:rsid w:val="00EC5366"/>
    <w:rsid w:val="00ED368A"/>
    <w:rsid w:val="00EE4637"/>
    <w:rsid w:val="00EE7951"/>
    <w:rsid w:val="00EF1482"/>
    <w:rsid w:val="00EF1914"/>
    <w:rsid w:val="00F012EE"/>
    <w:rsid w:val="00F24E59"/>
    <w:rsid w:val="00F2723F"/>
    <w:rsid w:val="00F321CB"/>
    <w:rsid w:val="00F55D52"/>
    <w:rsid w:val="00F55E8A"/>
    <w:rsid w:val="00F67D9E"/>
    <w:rsid w:val="00F81564"/>
    <w:rsid w:val="00F86AF9"/>
    <w:rsid w:val="00F9411A"/>
    <w:rsid w:val="00FA6D3B"/>
    <w:rsid w:val="00FC5993"/>
    <w:rsid w:val="00FC7DD8"/>
    <w:rsid w:val="10B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C1F"/>
  <w15:docId w15:val="{30D62A2B-AE9D-43B7-8C8C-CF43033605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342C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4B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6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69FA"/>
    <w:rPr>
      <w:b/>
      <w:bCs/>
    </w:rPr>
  </w:style>
  <w:style w:type="paragraph" w:styleId="ListParagraph">
    <w:name w:val="List Paragraph"/>
    <w:basedOn w:val="Normal"/>
    <w:uiPriority w:val="34"/>
    <w:qFormat/>
    <w:rsid w:val="00D81553"/>
    <w:pPr>
      <w:ind w:left="720"/>
      <w:contextualSpacing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conference.disabilityin.org/" TargetMode="External" Id="R04fd7a96a5074ac3" /><Relationship Type="http://schemas.openxmlformats.org/officeDocument/2006/relationships/hyperlink" Target="mailto:adele@disabilityin.org" TargetMode="External" Id="R410418a338304a86" /><Relationship Type="http://schemas.openxmlformats.org/officeDocument/2006/relationships/hyperlink" Target="mailto:brian@disabilityin.org" TargetMode="External" Id="Rcf424a12e7104df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ocuments\Corsair%20Files%2011_2_10\G\USBLN\Awards\2013%20Employer%20of%20the%20Year%20Award%2005-22-13%20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202283DA446A9623BFA6B7DEA21" ma:contentTypeVersion="14" ma:contentTypeDescription="Create a new document." ma:contentTypeScope="" ma:versionID="c3f698993642c8e9a473173d2eacbd34">
  <xsd:schema xmlns:xsd="http://www.w3.org/2001/XMLSchema" xmlns:xs="http://www.w3.org/2001/XMLSchema" xmlns:p="http://schemas.microsoft.com/office/2006/metadata/properties" xmlns:ns1="http://schemas.microsoft.com/sharepoint/v3" xmlns:ns2="26f3cf28-461b-458c-827a-d40f6da571a5" xmlns:ns3="1f845c43-da0e-4238-884f-b7d10566b9ad" targetNamespace="http://schemas.microsoft.com/office/2006/metadata/properties" ma:root="true" ma:fieldsID="4c07aa87c522e81081446a7c7e94b95c" ns1:_="" ns2:_="" ns3:_="">
    <xsd:import namespace="http://schemas.microsoft.com/sharepoint/v3"/>
    <xsd:import namespace="26f3cf28-461b-458c-827a-d40f6da571a5"/>
    <xsd:import namespace="1f845c43-da0e-4238-884f-b7d10566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cf28-461b-458c-827a-d40f6da5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5c43-da0e-4238-884f-b7d10566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C90A3-1AAE-4AD5-882F-0F5C0AA88537}"/>
</file>

<file path=customXml/itemProps2.xml><?xml version="1.0" encoding="utf-8"?>
<ds:datastoreItem xmlns:ds="http://schemas.openxmlformats.org/officeDocument/2006/customXml" ds:itemID="{2B9BD31B-96BA-4A28-9C62-C0F50F904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942AA-C9A8-413D-AE41-2B684E2E59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2013 Employer of the Year Award 05-22-13 LM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Lori</dc:creator>
  <lastModifiedBy>Jordan Krug</lastModifiedBy>
  <revision>12</revision>
  <lastPrinted>2017-06-13T15:31:00.0000000Z</lastPrinted>
  <dcterms:created xsi:type="dcterms:W3CDTF">2018-09-06T13:55:00.0000000Z</dcterms:created>
  <dcterms:modified xsi:type="dcterms:W3CDTF">2019-09-09T20:35:55.1898454Z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0x0101001B6F2202283DA446A9623BFA6B7DEA21</vt:lpwstr>
  </property>
  <property fmtid="{D5CDD505-2E9C-101B-9397-08002B2CF9AE}" pid="3" name="_Level">
    <vt:i4>1</vt:i4>
  </property>
</Properties>
</file>