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B7B90" w:rsidP="00EF1914" w:rsidRDefault="00EE4637" w14:paraId="2FA791A9" w14:textId="06C16DC7">
      <w:pPr>
        <w:ind w:left="2160" w:firstLine="720"/>
      </w:pPr>
      <w:r>
        <w:rPr>
          <w:noProof/>
        </w:rPr>
        <w:drawing>
          <wp:inline distT="0" distB="0" distL="0" distR="0" wp14:anchorId="459D1B19" wp14:editId="57928D90">
            <wp:extent cx="2897188" cy="1158875"/>
            <wp:effectExtent l="0" t="0" r="0" b="3175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13" cy="11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D3D5C" w:rsidR="00D941E2" w:rsidP="10BB051F" w:rsidRDefault="10BB051F" w14:paraId="4A8BCA0C" w14:textId="7FBF5E29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51A56604" w:rsidR="10BB051F">
        <w:rPr>
          <w:rFonts w:ascii="Arial" w:hAnsi="Arial" w:cs="Arial"/>
          <w:b w:val="1"/>
          <w:bCs w:val="1"/>
          <w:sz w:val="32"/>
          <w:szCs w:val="32"/>
        </w:rPr>
        <w:t>202</w:t>
      </w:r>
      <w:r w:rsidRPr="51A56604" w:rsidR="46CEE652">
        <w:rPr>
          <w:rFonts w:ascii="Arial" w:hAnsi="Arial" w:cs="Arial"/>
          <w:b w:val="1"/>
          <w:bCs w:val="1"/>
          <w:sz w:val="32"/>
          <w:szCs w:val="32"/>
        </w:rPr>
        <w:t>3</w:t>
      </w:r>
      <w:r w:rsidRPr="51A56604" w:rsidR="00301FD4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sz w:val="32"/>
          <w:szCs w:val="32"/>
        </w:rPr>
        <w:t>Disability:IN</w:t>
      </w:r>
      <w:r w:rsidRPr="51A56604" w:rsidR="10BB051F">
        <w:rPr>
          <w:rFonts w:ascii="Arial" w:hAnsi="Arial" w:cs="Arial"/>
          <w:b w:val="1"/>
          <w:bCs w:val="1"/>
          <w:sz w:val="32"/>
          <w:szCs w:val="32"/>
        </w:rPr>
        <w:t xml:space="preserve"> Inclusion Awards</w:t>
      </w:r>
    </w:p>
    <w:p w:rsidR="00AD3D5C" w:rsidP="51A56604" w:rsidRDefault="00B60BD2" w14:paraId="6FD31D67" w14:textId="32EDB145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011115F3" w:rsidR="104977F9">
        <w:rPr>
          <w:rFonts w:ascii="Arial" w:hAnsi="Arial" w:cs="Arial"/>
          <w:b w:val="1"/>
          <w:bCs w:val="1"/>
          <w:sz w:val="32"/>
          <w:szCs w:val="32"/>
        </w:rPr>
        <w:t>Inclusive Marketing Campaign</w:t>
      </w:r>
      <w:r w:rsidRPr="011115F3" w:rsidR="007B7B90">
        <w:rPr>
          <w:rFonts w:ascii="Arial" w:hAnsi="Arial" w:cs="Arial"/>
          <w:b w:val="1"/>
          <w:bCs w:val="1"/>
          <w:sz w:val="32"/>
          <w:szCs w:val="32"/>
        </w:rPr>
        <w:t xml:space="preserve"> of the Year Nomination</w:t>
      </w:r>
    </w:p>
    <w:p w:rsidRPr="00AD3D5C" w:rsidR="002F0F17" w:rsidP="00A829A8" w:rsidRDefault="00273545" w14:paraId="111BD99A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3D5C">
        <w:rPr>
          <w:rFonts w:ascii="Arial" w:hAnsi="Arial" w:cs="Arial"/>
          <w:sz w:val="20"/>
          <w:szCs w:val="20"/>
        </w:rPr>
        <w:t xml:space="preserve"> </w:t>
      </w:r>
    </w:p>
    <w:p w:rsidR="002B1F3E" w:rsidP="002B1F3E" w:rsidRDefault="002B1F3E" w14:paraId="5A692C6F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2B1F3E" w:rsidP="10BB051F" w:rsidRDefault="10BB051F" w14:paraId="0FDA91B8" w14:textId="6C0CEA33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51A56604" w:rsidR="00301FD4">
        <w:rPr>
          <w:rFonts w:ascii="Arial" w:hAnsi="Arial" w:cs="Arial"/>
          <w:b w:val="1"/>
          <w:bCs w:val="1"/>
          <w:color w:val="FF0000"/>
          <w:sz w:val="36"/>
          <w:szCs w:val="36"/>
        </w:rPr>
        <w:t>1</w:t>
      </w:r>
      <w:r w:rsidRPr="51A56604" w:rsidR="0DCD9D03">
        <w:rPr>
          <w:rFonts w:ascii="Arial" w:hAnsi="Arial" w:cs="Arial"/>
          <w:b w:val="1"/>
          <w:bCs w:val="1"/>
          <w:color w:val="FF0000"/>
          <w:sz w:val="36"/>
          <w:szCs w:val="36"/>
        </w:rPr>
        <w:t>8</w:t>
      </w: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, 20</w:t>
      </w:r>
      <w:r w:rsidRPr="51A56604" w:rsidR="00930124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  <w:r w:rsidRPr="51A56604" w:rsidR="65362FAC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</w:p>
    <w:p w:rsidR="002B1F3E" w:rsidP="002509B2" w:rsidRDefault="002B1F3E" w14:paraId="625CCEB3" w14:textId="77777777">
      <w:pPr>
        <w:rPr>
          <w:rFonts w:ascii="Arial" w:hAnsi="Arial" w:cs="Arial"/>
          <w:sz w:val="20"/>
          <w:szCs w:val="20"/>
        </w:rPr>
      </w:pPr>
    </w:p>
    <w:p w:rsidR="002509B2" w:rsidP="002509B2" w:rsidRDefault="00A829A8" w14:paraId="7477B30C" w14:textId="0E74E250">
      <w:pPr>
        <w:rPr>
          <w:rFonts w:ascii="Arial" w:hAnsi="Arial" w:cs="Arial"/>
          <w:sz w:val="20"/>
          <w:szCs w:val="20"/>
        </w:rPr>
      </w:pPr>
      <w:r w:rsidRPr="011115F3" w:rsidR="00A829A8">
        <w:rPr>
          <w:rFonts w:ascii="Arial" w:hAnsi="Arial" w:cs="Arial"/>
          <w:sz w:val="20"/>
          <w:szCs w:val="20"/>
        </w:rPr>
        <w:t>The</w:t>
      </w:r>
      <w:r w:rsidRPr="011115F3" w:rsidR="002509B2">
        <w:rPr>
          <w:rFonts w:ascii="Arial" w:hAnsi="Arial" w:cs="Arial"/>
          <w:sz w:val="20"/>
          <w:szCs w:val="20"/>
        </w:rPr>
        <w:t xml:space="preserve"> </w:t>
      </w:r>
      <w:r w:rsidRPr="011115F3" w:rsidR="00646344">
        <w:rPr>
          <w:rFonts w:ascii="Arial" w:hAnsi="Arial" w:cs="Arial"/>
          <w:sz w:val="20"/>
          <w:szCs w:val="20"/>
        </w:rPr>
        <w:t>20</w:t>
      </w:r>
      <w:r w:rsidRPr="011115F3" w:rsidR="00930124">
        <w:rPr>
          <w:rFonts w:ascii="Arial" w:hAnsi="Arial" w:cs="Arial"/>
          <w:sz w:val="20"/>
          <w:szCs w:val="20"/>
        </w:rPr>
        <w:t>2</w:t>
      </w:r>
      <w:r w:rsidRPr="011115F3" w:rsidR="1F3F0D5A">
        <w:rPr>
          <w:rFonts w:ascii="Arial" w:hAnsi="Arial" w:cs="Arial"/>
          <w:sz w:val="20"/>
          <w:szCs w:val="20"/>
        </w:rPr>
        <w:t>3</w:t>
      </w:r>
      <w:r w:rsidRPr="011115F3" w:rsidR="00301FD4">
        <w:rPr>
          <w:rFonts w:ascii="Arial" w:hAnsi="Arial" w:cs="Arial"/>
          <w:sz w:val="20"/>
          <w:szCs w:val="20"/>
        </w:rPr>
        <w:t xml:space="preserve"> </w:t>
      </w:r>
      <w:r w:rsidRPr="011115F3" w:rsidR="000E0F84">
        <w:rPr>
          <w:rFonts w:ascii="Arial" w:hAnsi="Arial" w:cs="Arial"/>
          <w:sz w:val="20"/>
          <w:szCs w:val="20"/>
        </w:rPr>
        <w:t>Disability:IN</w:t>
      </w:r>
      <w:r w:rsidRPr="011115F3" w:rsidR="002509B2">
        <w:rPr>
          <w:rFonts w:ascii="Arial" w:hAnsi="Arial" w:cs="Arial"/>
          <w:sz w:val="20"/>
          <w:szCs w:val="20"/>
        </w:rPr>
        <w:t xml:space="preserve"> </w:t>
      </w:r>
      <w:r w:rsidRPr="011115F3" w:rsidR="00EE4637">
        <w:rPr>
          <w:rFonts w:ascii="Arial" w:hAnsi="Arial" w:cs="Arial"/>
          <w:sz w:val="20"/>
          <w:szCs w:val="20"/>
        </w:rPr>
        <w:t>Inclusion</w:t>
      </w:r>
      <w:r w:rsidRPr="011115F3" w:rsidR="002509B2">
        <w:rPr>
          <w:rFonts w:ascii="Arial" w:hAnsi="Arial" w:cs="Arial"/>
          <w:sz w:val="20"/>
          <w:szCs w:val="20"/>
        </w:rPr>
        <w:t xml:space="preserve"> Awards </w:t>
      </w:r>
      <w:r w:rsidRPr="011115F3" w:rsidR="2C3AF96E">
        <w:rPr>
          <w:rFonts w:ascii="Arial" w:hAnsi="Arial" w:cs="Arial"/>
          <w:sz w:val="20"/>
          <w:szCs w:val="20"/>
        </w:rPr>
        <w:t>Inclusive Marketing Campaign</w:t>
      </w:r>
      <w:r w:rsidRPr="011115F3" w:rsidR="0896C17B">
        <w:rPr>
          <w:rFonts w:ascii="Arial" w:hAnsi="Arial" w:cs="Arial"/>
          <w:sz w:val="20"/>
          <w:szCs w:val="20"/>
        </w:rPr>
        <w:t xml:space="preserve"> of the Year Award</w:t>
      </w:r>
      <w:r w:rsidRPr="011115F3" w:rsidR="00A829A8">
        <w:rPr>
          <w:rFonts w:ascii="Arial" w:hAnsi="Arial" w:cs="Arial"/>
          <w:sz w:val="20"/>
          <w:szCs w:val="20"/>
        </w:rPr>
        <w:t xml:space="preserve"> </w:t>
      </w:r>
      <w:r w:rsidRPr="011115F3" w:rsidR="4BACDE4D">
        <w:rPr>
          <w:rFonts w:ascii="Arial" w:hAnsi="Arial" w:cs="Arial"/>
          <w:sz w:val="20"/>
          <w:szCs w:val="20"/>
        </w:rPr>
        <w:t>recognizes a company</w:t>
      </w:r>
      <w:r w:rsidRPr="011115F3" w:rsidR="004A2967">
        <w:rPr>
          <w:rFonts w:ascii="Arial" w:hAnsi="Arial" w:cs="Arial"/>
          <w:sz w:val="20"/>
          <w:szCs w:val="20"/>
        </w:rPr>
        <w:t xml:space="preserve"> </w:t>
      </w:r>
      <w:r w:rsidRPr="011115F3" w:rsidR="002509B2">
        <w:rPr>
          <w:rFonts w:ascii="Arial" w:hAnsi="Arial" w:cs="Arial"/>
          <w:sz w:val="20"/>
          <w:szCs w:val="20"/>
        </w:rPr>
        <w:t xml:space="preserve">for developing </w:t>
      </w:r>
      <w:r w:rsidRPr="011115F3" w:rsidR="07CFFE0C">
        <w:rPr>
          <w:rFonts w:ascii="Arial" w:hAnsi="Arial" w:cs="Arial"/>
          <w:sz w:val="20"/>
          <w:szCs w:val="20"/>
        </w:rPr>
        <w:t>a</w:t>
      </w:r>
      <w:r w:rsidRPr="011115F3" w:rsidR="268E2FD5">
        <w:rPr>
          <w:rFonts w:ascii="Arial" w:hAnsi="Arial" w:cs="Arial"/>
          <w:sz w:val="20"/>
          <w:szCs w:val="20"/>
        </w:rPr>
        <w:t xml:space="preserve"> marketing/advertising campaign inclusive of people with disabilities</w:t>
      </w:r>
      <w:r w:rsidRPr="011115F3" w:rsidR="002509B2">
        <w:rPr>
          <w:rFonts w:ascii="Arial" w:hAnsi="Arial" w:cs="Arial"/>
          <w:sz w:val="20"/>
          <w:szCs w:val="20"/>
        </w:rPr>
        <w:t>.</w:t>
      </w:r>
      <w:r w:rsidRPr="011115F3" w:rsidR="00A829A8">
        <w:rPr>
          <w:rFonts w:ascii="Arial" w:hAnsi="Arial" w:cs="Arial"/>
          <w:sz w:val="20"/>
          <w:szCs w:val="20"/>
        </w:rPr>
        <w:t xml:space="preserve"> A company must be a </w:t>
      </w:r>
      <w:r w:rsidRPr="011115F3" w:rsidR="00934444">
        <w:rPr>
          <w:rFonts w:ascii="Arial" w:hAnsi="Arial" w:cs="Arial"/>
          <w:sz w:val="20"/>
          <w:szCs w:val="20"/>
        </w:rPr>
        <w:t>corporate partner</w:t>
      </w:r>
      <w:r w:rsidRPr="011115F3" w:rsidR="00A829A8">
        <w:rPr>
          <w:rFonts w:ascii="Arial" w:hAnsi="Arial" w:cs="Arial"/>
          <w:sz w:val="20"/>
          <w:szCs w:val="20"/>
        </w:rPr>
        <w:t xml:space="preserve"> of </w:t>
      </w:r>
      <w:r w:rsidRPr="011115F3" w:rsidR="00EE4637">
        <w:rPr>
          <w:rFonts w:ascii="Arial" w:hAnsi="Arial" w:cs="Arial"/>
          <w:sz w:val="20"/>
          <w:szCs w:val="20"/>
        </w:rPr>
        <w:t>Disability:IN</w:t>
      </w:r>
      <w:r w:rsidRPr="011115F3" w:rsidR="00EE4637">
        <w:rPr>
          <w:rFonts w:ascii="Arial" w:hAnsi="Arial" w:cs="Arial"/>
          <w:sz w:val="20"/>
          <w:szCs w:val="20"/>
        </w:rPr>
        <w:t xml:space="preserve"> </w:t>
      </w:r>
      <w:r w:rsidRPr="011115F3" w:rsidR="00A829A8">
        <w:rPr>
          <w:rFonts w:ascii="Arial" w:hAnsi="Arial" w:cs="Arial"/>
          <w:sz w:val="20"/>
          <w:szCs w:val="20"/>
        </w:rPr>
        <w:t>to be considered for this award.</w:t>
      </w:r>
    </w:p>
    <w:p w:rsidR="00930124" w:rsidP="10BB051F" w:rsidRDefault="10BB051F" w14:paraId="7E816991" w14:textId="55CAFC38">
      <w:pPr>
        <w:rPr>
          <w:rFonts w:ascii="Arial" w:hAnsi="Arial" w:cs="Arial"/>
          <w:b w:val="1"/>
          <w:bCs w:val="1"/>
          <w:sz w:val="20"/>
          <w:szCs w:val="20"/>
        </w:rPr>
      </w:pP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Please note that if your company is selected to receive this award, you will be asked to submit photos and/or videos to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>Disability:IN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for use in an introductory video that will be shown during the award presentation at the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>202</w:t>
      </w:r>
      <w:r w:rsidRPr="51A56604" w:rsidR="5A109D33">
        <w:rPr>
          <w:rFonts w:ascii="Arial" w:hAnsi="Arial" w:cs="Arial"/>
          <w:b w:val="1"/>
          <w:bCs w:val="1"/>
          <w:sz w:val="20"/>
          <w:szCs w:val="20"/>
        </w:rPr>
        <w:t>3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>Disability:IN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Annual Conference and Expo in </w:t>
      </w:r>
      <w:r w:rsidRPr="51A56604" w:rsidR="05546175">
        <w:rPr>
          <w:rFonts w:ascii="Arial" w:hAnsi="Arial" w:cs="Arial"/>
          <w:b w:val="1"/>
          <w:bCs w:val="1"/>
          <w:sz w:val="20"/>
          <w:szCs w:val="20"/>
        </w:rPr>
        <w:t>Orlando, FL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July 1</w:t>
      </w:r>
      <w:r w:rsidRPr="51A56604" w:rsidR="46EC061C">
        <w:rPr>
          <w:rFonts w:ascii="Arial" w:hAnsi="Arial" w:cs="Arial"/>
          <w:b w:val="1"/>
          <w:bCs w:val="1"/>
          <w:sz w:val="20"/>
          <w:szCs w:val="20"/>
        </w:rPr>
        <w:t>0</w:t>
      </w:r>
      <w:r w:rsidRPr="51A56604" w:rsidR="00930124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– </w:t>
      </w:r>
      <w:r w:rsidRPr="51A56604" w:rsidR="60A0804D">
        <w:rPr>
          <w:rFonts w:ascii="Arial" w:hAnsi="Arial" w:cs="Arial"/>
          <w:b w:val="1"/>
          <w:bCs w:val="1"/>
          <w:sz w:val="20"/>
          <w:szCs w:val="20"/>
        </w:rPr>
        <w:t>13</w:t>
      </w:r>
      <w:r w:rsidRPr="51A56604" w:rsidR="00301FD4">
        <w:rPr>
          <w:rFonts w:ascii="Arial" w:hAnsi="Arial" w:cs="Arial"/>
          <w:b w:val="1"/>
          <w:bCs w:val="1"/>
          <w:sz w:val="20"/>
          <w:szCs w:val="20"/>
        </w:rPr>
        <w:t xml:space="preserve">. </w:t>
      </w:r>
      <w:r w:rsidRPr="51A56604" w:rsidR="10BB051F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5C69EA" w:rsidR="00193D4C" w:rsidP="10BB051F" w:rsidRDefault="10BB051F" w14:paraId="5AFE55D3" w14:textId="45BBCCFF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10BB051F">
        <w:rPr>
          <w:rFonts w:ascii="Arial" w:hAnsi="Arial" w:cs="Arial"/>
          <w:b/>
          <w:bCs/>
          <w:color w:val="FF0000"/>
          <w:sz w:val="20"/>
          <w:szCs w:val="20"/>
        </w:rPr>
        <w:t>These visuals will need to be submitted 4 weeks after notification.  Will you be able to do this? Yes __   No__</w:t>
      </w:r>
    </w:p>
    <w:p w:rsidRPr="00A829A8" w:rsidR="005B0998" w:rsidP="005B0998" w:rsidRDefault="00A829A8" w14:paraId="2F1CC5DA" w14:textId="08F931F6">
      <w:pPr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</w:p>
    <w:p w:rsidRPr="00A829A8" w:rsidR="00D26E0E" w:rsidP="00D26E0E" w:rsidRDefault="00D26E0E" w14:paraId="7DDF04A6" w14:textId="77777777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1. Organization Name:</w:t>
      </w:r>
      <w:r w:rsidRPr="00A829A8" w:rsidR="00D941E2">
        <w:rPr>
          <w:rFonts w:ascii="Arial" w:hAnsi="Arial" w:cs="Arial"/>
          <w:sz w:val="20"/>
          <w:szCs w:val="20"/>
        </w:rPr>
        <w:br/>
      </w:r>
      <w:r w:rsidRPr="00A829A8">
        <w:rPr>
          <w:rFonts w:ascii="Arial" w:hAnsi="Arial" w:cs="Arial"/>
          <w:sz w:val="20"/>
          <w:szCs w:val="20"/>
        </w:rPr>
        <w:t xml:space="preserve">2. Contact information of </w:t>
      </w:r>
      <w:r w:rsidRPr="00A829A8" w:rsidR="00480EA8">
        <w:rPr>
          <w:rFonts w:ascii="Arial" w:hAnsi="Arial" w:cs="Arial"/>
          <w:sz w:val="20"/>
          <w:szCs w:val="20"/>
          <w:u w:val="single"/>
        </w:rPr>
        <w:t>primary</w:t>
      </w:r>
      <w:r w:rsidRPr="00A829A8" w:rsidR="00480EA8">
        <w:rPr>
          <w:rFonts w:ascii="Arial" w:hAnsi="Arial" w:cs="Arial"/>
          <w:sz w:val="20"/>
          <w:szCs w:val="20"/>
        </w:rPr>
        <w:t xml:space="preserve"> company representative</w:t>
      </w:r>
      <w:r w:rsidRPr="00A829A8">
        <w:rPr>
          <w:rFonts w:ascii="Arial" w:hAnsi="Arial" w:cs="Arial"/>
          <w:sz w:val="20"/>
          <w:szCs w:val="20"/>
        </w:rPr>
        <w:t xml:space="preserve"> to be notified: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A829A8" w:rsidR="00C80E49" w:rsidTr="00BB19DE" w14:paraId="2D07C28D" w14:textId="77777777">
        <w:tc>
          <w:tcPr>
            <w:tcW w:w="2178" w:type="dxa"/>
          </w:tcPr>
          <w:p w:rsidRPr="00A829A8" w:rsidR="00C80E49" w:rsidP="00BB19DE" w:rsidRDefault="00C80E49" w14:paraId="6FC246F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Pr="00A829A8" w:rsidR="00C80E49" w:rsidP="00BB19DE" w:rsidRDefault="00C80E49" w14:paraId="0B28887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CF05A3B" w14:textId="77777777">
        <w:tc>
          <w:tcPr>
            <w:tcW w:w="2178" w:type="dxa"/>
          </w:tcPr>
          <w:p w:rsidRPr="00A829A8" w:rsidR="00C80E49" w:rsidP="00BB19DE" w:rsidRDefault="00C80E49" w14:paraId="1DBF711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A829A8" w:rsidR="00C80E49" w:rsidP="00BB19DE" w:rsidRDefault="00C80E49" w14:paraId="54625F5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25473AC7" w14:textId="77777777">
        <w:tc>
          <w:tcPr>
            <w:tcW w:w="2178" w:type="dxa"/>
          </w:tcPr>
          <w:p w:rsidRPr="00A829A8" w:rsidR="00C80E49" w:rsidP="00BB19DE" w:rsidRDefault="00C80E49" w14:paraId="0BC26A2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A829A8" w:rsidR="00C80E49" w:rsidP="00BB19DE" w:rsidRDefault="00C80E49" w14:paraId="3C6FBA3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58D5034" w14:textId="77777777">
        <w:tc>
          <w:tcPr>
            <w:tcW w:w="2178" w:type="dxa"/>
          </w:tcPr>
          <w:p w:rsidRPr="00A829A8" w:rsidR="00C80E49" w:rsidP="00BB19DE" w:rsidRDefault="00C80E49" w14:paraId="38A6AE9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A829A8" w:rsidR="00C80E49" w:rsidP="00BB19DE" w:rsidRDefault="00C80E49" w14:paraId="6D85EAC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7253ACA0" w14:textId="77777777">
        <w:tc>
          <w:tcPr>
            <w:tcW w:w="2178" w:type="dxa"/>
          </w:tcPr>
          <w:p w:rsidRPr="00A829A8" w:rsidR="00C80E49" w:rsidP="00BB19DE" w:rsidRDefault="00C80E49" w14:paraId="594AA87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A829A8" w:rsidR="00C80E49" w:rsidP="00BB19DE" w:rsidRDefault="00C80E49" w14:paraId="202CD0D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4D5BD78" w14:textId="77777777">
        <w:tc>
          <w:tcPr>
            <w:tcW w:w="2178" w:type="dxa"/>
          </w:tcPr>
          <w:p w:rsidRPr="00A829A8" w:rsidR="00C80E49" w:rsidP="00BB19DE" w:rsidRDefault="00C80E49" w14:paraId="0F127A0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A829A8" w:rsidR="00C80E49" w:rsidP="00BB19DE" w:rsidRDefault="00C80E49" w14:paraId="52DF1F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7D03FF2F" w14:textId="77777777">
        <w:tc>
          <w:tcPr>
            <w:tcW w:w="2178" w:type="dxa"/>
          </w:tcPr>
          <w:p w:rsidRPr="00A829A8" w:rsidR="00C80E49" w:rsidP="00BB19DE" w:rsidRDefault="00C80E49" w14:paraId="26D2852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838" w:type="dxa"/>
          </w:tcPr>
          <w:p w:rsidRPr="00A829A8" w:rsidR="00C80E49" w:rsidP="00BB19DE" w:rsidRDefault="00C80E49" w14:paraId="754BEE5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A829A8" w:rsidR="00480EA8" w:rsidP="00480EA8" w:rsidRDefault="00D941E2" w14:paraId="1D619E18" w14:textId="77777777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Pr="00A829A8" w:rsidR="00480EA8">
        <w:rPr>
          <w:rFonts w:ascii="Arial" w:hAnsi="Arial" w:cs="Arial"/>
          <w:sz w:val="20"/>
          <w:szCs w:val="20"/>
        </w:rPr>
        <w:t xml:space="preserve">3. Contact information of a </w:t>
      </w:r>
      <w:r w:rsidRPr="00A829A8" w:rsidR="00480EA8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A829A8" w:rsidR="00480EA8">
        <w:rPr>
          <w:rFonts w:ascii="Arial" w:hAnsi="Arial" w:cs="Arial"/>
          <w:sz w:val="20"/>
          <w:szCs w:val="20"/>
        </w:rPr>
        <w:t>company representative to contact:</w:t>
      </w:r>
    </w:p>
    <w:tbl>
      <w:tblPr>
        <w:tblW w:w="107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53"/>
        <w:gridCol w:w="8742"/>
      </w:tblGrid>
      <w:tr w:rsidRPr="00A829A8" w:rsidR="00480EA8" w:rsidTr="003952AF" w14:paraId="57A4D914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4FAC77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63C3551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75BDDEB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6A28C02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3860D45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5E82D452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10163AF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3FE20FB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46FF380D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5C1847F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2A8EE54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59D1C8A3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816215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1409DF8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1D685158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600AF9B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2019EB6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480EA8" w:rsidTr="003952AF" w14:paraId="0146A9AF" w14:textId="77777777"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829A8" w:rsidR="00480EA8" w:rsidRDefault="00480EA8" w14:paraId="460553A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829A8" w:rsidR="00480EA8" w:rsidRDefault="00480EA8" w14:paraId="5567918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D4C" w:rsidP="00D26E0E" w:rsidRDefault="00193D4C" w14:paraId="11B03B3A" w14:textId="6991B4E8">
      <w:pPr>
        <w:rPr>
          <w:rFonts w:ascii="Arial" w:hAnsi="Arial" w:cs="Arial"/>
          <w:sz w:val="20"/>
          <w:szCs w:val="20"/>
        </w:rPr>
      </w:pPr>
    </w:p>
    <w:p w:rsidR="00EE4637" w:rsidP="00D26E0E" w:rsidRDefault="00EE4637" w14:paraId="5CBBB504" w14:textId="77777777">
      <w:pPr>
        <w:rPr>
          <w:rFonts w:ascii="Arial" w:hAnsi="Arial" w:cs="Arial"/>
          <w:sz w:val="20"/>
          <w:szCs w:val="20"/>
        </w:rPr>
      </w:pPr>
    </w:p>
    <w:p w:rsidRPr="00A829A8" w:rsidR="00D26E0E" w:rsidP="00D26E0E" w:rsidRDefault="00480EA8" w14:paraId="0EE8568D" w14:textId="6FAB1778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lastRenderedPageBreak/>
        <w:t>4</w:t>
      </w:r>
      <w:r w:rsidRPr="00A829A8" w:rsidR="00D26E0E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Pr="00A829A8">
        <w:rPr>
          <w:rFonts w:ascii="Arial" w:hAnsi="Arial" w:cs="Arial"/>
          <w:sz w:val="20"/>
          <w:szCs w:val="20"/>
        </w:rPr>
        <w:t xml:space="preserve">completing </w:t>
      </w:r>
      <w:r w:rsidRPr="00A829A8" w:rsidR="00D26E0E">
        <w:rPr>
          <w:rFonts w:ascii="Arial" w:hAnsi="Arial" w:cs="Arial"/>
          <w:sz w:val="20"/>
          <w:szCs w:val="20"/>
        </w:rPr>
        <w:t>the nomination</w:t>
      </w:r>
      <w:r w:rsidRPr="00A829A8">
        <w:rPr>
          <w:rFonts w:ascii="Arial" w:hAnsi="Arial" w:cs="Arial"/>
          <w:sz w:val="20"/>
          <w:szCs w:val="20"/>
        </w:rPr>
        <w:t xml:space="preserve"> form</w:t>
      </w:r>
      <w:r w:rsidRPr="00A829A8" w:rsidR="00D26E0E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Pr="00A829A8" w:rsidR="00C80E49" w:rsidTr="00BB19DE" w14:paraId="2524062C" w14:textId="77777777">
        <w:tc>
          <w:tcPr>
            <w:tcW w:w="2178" w:type="dxa"/>
          </w:tcPr>
          <w:p w:rsidRPr="00A829A8" w:rsidR="00C80E49" w:rsidP="00BB19DE" w:rsidRDefault="00C80E49" w14:paraId="024D06A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:rsidRPr="00A829A8" w:rsidR="00C80E49" w:rsidP="00BB19DE" w:rsidRDefault="00C80E49" w14:paraId="60046F0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398A8F90" w14:textId="77777777">
        <w:tc>
          <w:tcPr>
            <w:tcW w:w="2178" w:type="dxa"/>
          </w:tcPr>
          <w:p w:rsidRPr="00A829A8" w:rsidR="00C80E49" w:rsidP="00BB19DE" w:rsidRDefault="00C80E49" w14:paraId="720D95A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:rsidRPr="00A829A8" w:rsidR="00C80E49" w:rsidP="00BB19DE" w:rsidRDefault="00C80E49" w14:paraId="0E3244E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3A06F47A" w14:textId="77777777">
        <w:tc>
          <w:tcPr>
            <w:tcW w:w="2178" w:type="dxa"/>
          </w:tcPr>
          <w:p w:rsidRPr="00A829A8" w:rsidR="00C80E49" w:rsidP="00BB19DE" w:rsidRDefault="00C80E49" w14:paraId="13B256E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:rsidRPr="00A829A8" w:rsidR="00C80E49" w:rsidP="00BB19DE" w:rsidRDefault="00C80E49" w14:paraId="3BBC188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9A0BBED" w14:textId="77777777">
        <w:tc>
          <w:tcPr>
            <w:tcW w:w="2178" w:type="dxa"/>
          </w:tcPr>
          <w:p w:rsidRPr="00A829A8" w:rsidR="00C80E49" w:rsidP="00BB19DE" w:rsidRDefault="00C80E49" w14:paraId="37DDAD9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:rsidRPr="00A829A8" w:rsidR="00C80E49" w:rsidP="00BB19DE" w:rsidRDefault="00C80E49" w14:paraId="4E590EF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490ACBA6" w14:textId="77777777">
        <w:tc>
          <w:tcPr>
            <w:tcW w:w="2178" w:type="dxa"/>
          </w:tcPr>
          <w:p w:rsidRPr="00A829A8" w:rsidR="00C80E49" w:rsidP="00BB19DE" w:rsidRDefault="00C80E49" w14:paraId="36565FE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:rsidRPr="00A829A8" w:rsidR="00C80E49" w:rsidP="00BB19DE" w:rsidRDefault="00C80E49" w14:paraId="2AA9A42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829A8" w:rsidR="00C80E49" w:rsidTr="00BB19DE" w14:paraId="53F18E85" w14:textId="77777777">
        <w:tc>
          <w:tcPr>
            <w:tcW w:w="2178" w:type="dxa"/>
          </w:tcPr>
          <w:p w:rsidRPr="00A829A8" w:rsidR="00C80E49" w:rsidP="00BB19DE" w:rsidRDefault="00C80E49" w14:paraId="3E337F9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:rsidRPr="00A829A8" w:rsidR="00C80E49" w:rsidP="00BB19DE" w:rsidRDefault="00C80E49" w14:paraId="58B286F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85C" w:rsidP="00F24E59" w:rsidRDefault="005D285C" w14:paraId="12DBB2CB" w14:textId="16536933">
      <w:pPr>
        <w:spacing w:after="0"/>
        <w:rPr>
          <w:rFonts w:ascii="Arial" w:hAnsi="Arial" w:cs="Arial"/>
          <w:sz w:val="20"/>
          <w:szCs w:val="20"/>
        </w:rPr>
      </w:pPr>
    </w:p>
    <w:p w:rsidRPr="00A829A8" w:rsidR="00D81553" w:rsidP="00480EA8" w:rsidRDefault="00D81553" w14:paraId="1B212A1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A829A8" w:rsidR="00480EA8" w:rsidP="51A56604" w:rsidRDefault="00874319" w14:paraId="6257C203" w14:textId="41BB7C88">
      <w:pPr>
        <w:spacing w:after="0"/>
        <w:rPr>
          <w:rFonts w:ascii="Arial" w:hAnsi="Arial" w:cs="Arial"/>
          <w:b w:val="1"/>
          <w:bCs w:val="1"/>
          <w:sz w:val="20"/>
          <w:szCs w:val="20"/>
        </w:rPr>
      </w:pPr>
      <w:r w:rsidRPr="51A56604" w:rsidR="27BBE306">
        <w:rPr>
          <w:rFonts w:ascii="Arial" w:hAnsi="Arial" w:cs="Arial"/>
          <w:sz w:val="20"/>
          <w:szCs w:val="20"/>
        </w:rPr>
        <w:t>5</w:t>
      </w:r>
      <w:r w:rsidRPr="51A56604" w:rsidR="00874319">
        <w:rPr>
          <w:rFonts w:ascii="Arial" w:hAnsi="Arial" w:cs="Arial"/>
          <w:sz w:val="20"/>
          <w:szCs w:val="20"/>
        </w:rPr>
        <w:t xml:space="preserve">. </w:t>
      </w:r>
      <w:r w:rsidRPr="51A56604" w:rsidR="00480EA8">
        <w:rPr>
          <w:rFonts w:ascii="Arial" w:hAnsi="Arial" w:cs="Arial"/>
          <w:sz w:val="20"/>
          <w:szCs w:val="20"/>
        </w:rPr>
        <w:t>Please provide an overview of the company including founding date, type of industry, mission statement, head quarter’s city and state, whether it is national or multi-national, number of employees in the U.S. and number of employers outside the U.S. (</w:t>
      </w:r>
      <w:r w:rsidRPr="51A56604" w:rsidR="00A04FE5">
        <w:rPr>
          <w:rFonts w:ascii="Arial" w:hAnsi="Arial" w:cs="Arial"/>
          <w:sz w:val="20"/>
          <w:szCs w:val="20"/>
        </w:rPr>
        <w:t>1</w:t>
      </w:r>
      <w:r w:rsidRPr="51A56604" w:rsidR="00480EA8">
        <w:rPr>
          <w:rFonts w:ascii="Arial" w:hAnsi="Arial" w:cs="Arial"/>
          <w:sz w:val="20"/>
          <w:szCs w:val="20"/>
        </w:rPr>
        <w:t>,000 words or less)</w:t>
      </w:r>
    </w:p>
    <w:p w:rsidRPr="00A829A8" w:rsidR="00C80E49" w:rsidP="00D26E0E" w:rsidRDefault="00D941E2" w14:paraId="5BBAE63F" w14:textId="45616376">
      <w:pPr>
        <w:rPr>
          <w:rFonts w:ascii="Arial" w:hAnsi="Arial" w:cs="Arial"/>
          <w:sz w:val="20"/>
          <w:szCs w:val="20"/>
        </w:rPr>
      </w:pPr>
      <w:r>
        <w:br/>
      </w:r>
      <w:r w:rsidRPr="011115F3" w:rsidR="480A123D">
        <w:rPr>
          <w:rFonts w:ascii="Arial" w:hAnsi="Arial" w:cs="Arial"/>
          <w:sz w:val="20"/>
          <w:szCs w:val="20"/>
        </w:rPr>
        <w:t>6</w:t>
      </w:r>
      <w:r w:rsidRPr="011115F3" w:rsidR="00A04FE5">
        <w:rPr>
          <w:rFonts w:ascii="Arial" w:hAnsi="Arial" w:cs="Arial"/>
          <w:sz w:val="20"/>
          <w:szCs w:val="20"/>
        </w:rPr>
        <w:t>.</w:t>
      </w:r>
      <w:r w:rsidRPr="011115F3" w:rsidR="00D26E0E">
        <w:rPr>
          <w:rFonts w:ascii="Arial" w:hAnsi="Arial" w:cs="Arial"/>
          <w:sz w:val="20"/>
          <w:szCs w:val="20"/>
        </w:rPr>
        <w:t xml:space="preserve"> </w:t>
      </w:r>
      <w:r w:rsidRPr="011115F3" w:rsidR="00A04FE5">
        <w:rPr>
          <w:rFonts w:ascii="Arial" w:hAnsi="Arial" w:cs="Arial"/>
          <w:sz w:val="20"/>
          <w:szCs w:val="20"/>
        </w:rPr>
        <w:t xml:space="preserve">Please present a narrative that provides </w:t>
      </w:r>
      <w:r w:rsidRPr="011115F3" w:rsidR="002159AD">
        <w:rPr>
          <w:rFonts w:ascii="Arial" w:hAnsi="Arial" w:cs="Arial"/>
          <w:sz w:val="20"/>
          <w:szCs w:val="20"/>
        </w:rPr>
        <w:t>the background, motivation, process, innovations</w:t>
      </w:r>
      <w:r w:rsidRPr="011115F3" w:rsidR="00B228B9">
        <w:rPr>
          <w:rFonts w:ascii="Arial" w:hAnsi="Arial" w:cs="Arial"/>
          <w:sz w:val="20"/>
          <w:szCs w:val="20"/>
        </w:rPr>
        <w:t>,</w:t>
      </w:r>
      <w:r w:rsidRPr="011115F3" w:rsidR="002159AD">
        <w:rPr>
          <w:rFonts w:ascii="Arial" w:hAnsi="Arial" w:cs="Arial"/>
          <w:sz w:val="20"/>
          <w:szCs w:val="20"/>
        </w:rPr>
        <w:t xml:space="preserve"> and results that your company experienced in </w:t>
      </w:r>
      <w:r w:rsidRPr="011115F3" w:rsidR="160D85E2">
        <w:rPr>
          <w:rFonts w:ascii="Arial" w:hAnsi="Arial" w:cs="Arial"/>
          <w:sz w:val="20"/>
          <w:szCs w:val="20"/>
        </w:rPr>
        <w:t xml:space="preserve">developing the </w:t>
      </w:r>
      <w:r w:rsidRPr="011115F3" w:rsidR="45F4D256">
        <w:rPr>
          <w:rFonts w:ascii="Arial" w:hAnsi="Arial" w:cs="Arial"/>
          <w:sz w:val="20"/>
          <w:szCs w:val="20"/>
        </w:rPr>
        <w:t>inclusive marketing/advertising campaign</w:t>
      </w:r>
      <w:r w:rsidRPr="011115F3" w:rsidR="002159AD">
        <w:rPr>
          <w:rFonts w:ascii="Arial" w:hAnsi="Arial" w:cs="Arial"/>
          <w:sz w:val="20"/>
          <w:szCs w:val="20"/>
        </w:rPr>
        <w:t>.</w:t>
      </w:r>
      <w:r w:rsidRPr="011115F3" w:rsidR="00C86201">
        <w:rPr>
          <w:rFonts w:ascii="Arial" w:hAnsi="Arial" w:cs="Arial"/>
          <w:sz w:val="20"/>
          <w:szCs w:val="20"/>
        </w:rPr>
        <w:t xml:space="preserve"> (</w:t>
      </w:r>
      <w:r w:rsidRPr="011115F3" w:rsidR="00C86201">
        <w:rPr>
          <w:rFonts w:ascii="Arial" w:hAnsi="Arial" w:cs="Arial"/>
          <w:sz w:val="20"/>
          <w:szCs w:val="20"/>
        </w:rPr>
        <w:t>narrative</w:t>
      </w:r>
      <w:r w:rsidRPr="011115F3" w:rsidR="00C86201">
        <w:rPr>
          <w:rFonts w:ascii="Arial" w:hAnsi="Arial" w:cs="Arial"/>
          <w:sz w:val="20"/>
          <w:szCs w:val="20"/>
        </w:rPr>
        <w:t xml:space="preserve"> only; please do not attach documents)</w:t>
      </w:r>
      <w:r w:rsidRPr="011115F3" w:rsidR="00A829A8">
        <w:rPr>
          <w:rFonts w:ascii="Arial" w:hAnsi="Arial" w:cs="Arial"/>
          <w:sz w:val="20"/>
          <w:szCs w:val="20"/>
        </w:rPr>
        <w:t xml:space="preserve"> </w:t>
      </w:r>
      <w:r w:rsidRPr="011115F3" w:rsidR="0071378E">
        <w:rPr>
          <w:rFonts w:ascii="Arial" w:hAnsi="Arial" w:cs="Arial"/>
          <w:sz w:val="20"/>
          <w:szCs w:val="20"/>
        </w:rPr>
        <w:t>(</w:t>
      </w:r>
      <w:r w:rsidRPr="011115F3" w:rsidR="00A04FE5">
        <w:rPr>
          <w:rFonts w:ascii="Arial" w:hAnsi="Arial" w:cs="Arial"/>
          <w:sz w:val="20"/>
          <w:szCs w:val="20"/>
        </w:rPr>
        <w:t>2</w:t>
      </w:r>
      <w:r w:rsidRPr="011115F3" w:rsidR="0071378E">
        <w:rPr>
          <w:rFonts w:ascii="Arial" w:hAnsi="Arial" w:cs="Arial"/>
          <w:sz w:val="20"/>
          <w:szCs w:val="20"/>
        </w:rPr>
        <w:t xml:space="preserve">,000 words or less) </w:t>
      </w:r>
      <w:r w:rsidRPr="011115F3" w:rsidR="00C86201">
        <w:rPr>
          <w:rFonts w:ascii="Arial" w:hAnsi="Arial" w:cs="Arial"/>
          <w:sz w:val="20"/>
          <w:szCs w:val="20"/>
        </w:rPr>
        <w:t>70</w:t>
      </w:r>
      <w:r w:rsidRPr="011115F3" w:rsidR="00A829A8">
        <w:rPr>
          <w:rFonts w:ascii="Arial" w:hAnsi="Arial" w:cs="Arial"/>
          <w:sz w:val="20"/>
          <w:szCs w:val="20"/>
        </w:rPr>
        <w:t xml:space="preserve"> p</w:t>
      </w:r>
      <w:r w:rsidRPr="011115F3" w:rsidR="0071378E">
        <w:rPr>
          <w:rFonts w:ascii="Arial" w:hAnsi="Arial" w:cs="Arial"/>
          <w:sz w:val="20"/>
          <w:szCs w:val="20"/>
        </w:rPr>
        <w:t xml:space="preserve">oints </w:t>
      </w:r>
    </w:p>
    <w:p w:rsidRPr="00A829A8" w:rsidR="00D26E0E" w:rsidP="00C86201" w:rsidRDefault="002159AD" w14:paraId="2C1FF413" w14:textId="5BC875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51A56604" w:rsidR="29EC1EEE">
        <w:rPr>
          <w:rFonts w:ascii="Arial" w:hAnsi="Arial" w:cs="Arial"/>
          <w:sz w:val="20"/>
          <w:szCs w:val="20"/>
        </w:rPr>
        <w:t>7</w:t>
      </w:r>
      <w:r w:rsidRPr="51A56604" w:rsidR="00D26E0E">
        <w:rPr>
          <w:rFonts w:ascii="Arial" w:hAnsi="Arial" w:cs="Arial"/>
          <w:sz w:val="20"/>
          <w:szCs w:val="20"/>
        </w:rPr>
        <w:t>.</w:t>
      </w:r>
      <w:r w:rsidRPr="51A56604" w:rsidR="000C497C">
        <w:rPr>
          <w:rFonts w:ascii="Arial" w:hAnsi="Arial" w:cs="Arial"/>
          <w:sz w:val="20"/>
          <w:szCs w:val="20"/>
        </w:rPr>
        <w:t xml:space="preserve"> </w:t>
      </w:r>
      <w:r w:rsidRPr="51A56604" w:rsidR="00480EA8">
        <w:rPr>
          <w:rFonts w:ascii="Arial" w:hAnsi="Arial" w:cs="Arial"/>
          <w:sz w:val="20"/>
          <w:szCs w:val="20"/>
        </w:rPr>
        <w:t xml:space="preserve">Please </w:t>
      </w:r>
      <w:r w:rsidRPr="51A56604" w:rsidR="00C86201">
        <w:rPr>
          <w:rFonts w:ascii="Arial" w:hAnsi="Arial" w:cs="Arial"/>
          <w:sz w:val="20"/>
          <w:szCs w:val="20"/>
        </w:rPr>
        <w:t>provide links to the advertisements</w:t>
      </w:r>
      <w:r w:rsidRPr="51A56604" w:rsidR="0001372B">
        <w:rPr>
          <w:rFonts w:ascii="Arial" w:hAnsi="Arial" w:cs="Arial"/>
          <w:sz w:val="20"/>
          <w:szCs w:val="20"/>
        </w:rPr>
        <w:t xml:space="preserve">, communications, </w:t>
      </w:r>
      <w:r w:rsidRPr="51A56604" w:rsidR="00C86201">
        <w:rPr>
          <w:rFonts w:ascii="Arial" w:hAnsi="Arial" w:cs="Arial"/>
          <w:sz w:val="20"/>
          <w:szCs w:val="20"/>
        </w:rPr>
        <w:t>products</w:t>
      </w:r>
      <w:r w:rsidRPr="51A56604" w:rsidR="00B228B9">
        <w:rPr>
          <w:rFonts w:ascii="Arial" w:hAnsi="Arial" w:cs="Arial"/>
          <w:sz w:val="20"/>
          <w:szCs w:val="20"/>
        </w:rPr>
        <w:t>,</w:t>
      </w:r>
      <w:r w:rsidRPr="51A56604" w:rsidR="00C86201">
        <w:rPr>
          <w:rFonts w:ascii="Arial" w:hAnsi="Arial" w:cs="Arial"/>
          <w:sz w:val="20"/>
          <w:szCs w:val="20"/>
        </w:rPr>
        <w:t xml:space="preserve"> </w:t>
      </w:r>
      <w:r w:rsidRPr="51A56604" w:rsidR="0001372B">
        <w:rPr>
          <w:rFonts w:ascii="Arial" w:hAnsi="Arial" w:cs="Arial"/>
          <w:sz w:val="20"/>
          <w:szCs w:val="20"/>
        </w:rPr>
        <w:t xml:space="preserve">or service descriptions </w:t>
      </w:r>
      <w:r w:rsidRPr="51A56604" w:rsidR="00C86201">
        <w:rPr>
          <w:rFonts w:ascii="Arial" w:hAnsi="Arial" w:cs="Arial"/>
          <w:sz w:val="20"/>
          <w:szCs w:val="20"/>
        </w:rPr>
        <w:t>cited in your narrative.</w:t>
      </w:r>
      <w:r w:rsidRPr="51A56604" w:rsidR="00A829A8">
        <w:rPr>
          <w:rFonts w:ascii="Arial" w:hAnsi="Arial" w:cs="Arial"/>
          <w:sz w:val="20"/>
          <w:szCs w:val="20"/>
        </w:rPr>
        <w:t xml:space="preserve"> </w:t>
      </w:r>
      <w:r w:rsidRPr="51A56604" w:rsidR="0C6C87BF">
        <w:rPr>
          <w:rFonts w:ascii="Arial" w:hAnsi="Arial" w:cs="Arial"/>
          <w:sz w:val="20"/>
          <w:szCs w:val="20"/>
        </w:rPr>
        <w:t>(</w:t>
      </w:r>
      <w:r w:rsidRPr="51A56604" w:rsidR="00C86201">
        <w:rPr>
          <w:rFonts w:ascii="Arial" w:hAnsi="Arial" w:cs="Arial"/>
          <w:sz w:val="20"/>
          <w:szCs w:val="20"/>
        </w:rPr>
        <w:t>20</w:t>
      </w:r>
      <w:r w:rsidRPr="51A56604" w:rsidR="00A829A8">
        <w:rPr>
          <w:rFonts w:ascii="Arial" w:hAnsi="Arial" w:cs="Arial"/>
          <w:sz w:val="20"/>
          <w:szCs w:val="20"/>
        </w:rPr>
        <w:t xml:space="preserve"> p</w:t>
      </w:r>
      <w:r w:rsidRPr="51A56604" w:rsidR="0071378E">
        <w:rPr>
          <w:rFonts w:ascii="Arial" w:hAnsi="Arial" w:cs="Arial"/>
          <w:sz w:val="20"/>
          <w:szCs w:val="20"/>
        </w:rPr>
        <w:t>oints</w:t>
      </w:r>
      <w:r w:rsidRPr="51A56604" w:rsidR="34C48BAD">
        <w:rPr>
          <w:rFonts w:ascii="Arial" w:hAnsi="Arial" w:cs="Arial"/>
          <w:sz w:val="20"/>
          <w:szCs w:val="20"/>
        </w:rPr>
        <w:t>)</w:t>
      </w:r>
    </w:p>
    <w:p w:rsidRPr="00A829A8" w:rsidR="00480EA8" w:rsidP="00480EA8" w:rsidRDefault="00D941E2" w14:paraId="60E35A09" w14:textId="0DA6DD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/>
      </w:r>
      <w:r w:rsidRPr="51A56604" w:rsidR="6829A834">
        <w:rPr>
          <w:rFonts w:ascii="Arial" w:hAnsi="Arial" w:cs="Arial"/>
          <w:sz w:val="20"/>
          <w:szCs w:val="20"/>
        </w:rPr>
        <w:t>8</w:t>
      </w:r>
      <w:r w:rsidRPr="51A56604" w:rsidR="00480EA8">
        <w:rPr>
          <w:rFonts w:ascii="Arial" w:hAnsi="Arial" w:cs="Arial"/>
          <w:sz w:val="20"/>
          <w:szCs w:val="20"/>
        </w:rPr>
        <w:t xml:space="preserve">. Please provide any other supporting information to help the awards committee in the </w:t>
      </w:r>
      <w:r w:rsidRPr="51A56604" w:rsidR="0001372B">
        <w:rPr>
          <w:rFonts w:ascii="Arial" w:hAnsi="Arial" w:cs="Arial"/>
          <w:sz w:val="20"/>
          <w:szCs w:val="20"/>
        </w:rPr>
        <w:t>decision-making</w:t>
      </w:r>
      <w:r w:rsidRPr="51A56604" w:rsidR="00480EA8">
        <w:rPr>
          <w:rFonts w:ascii="Arial" w:hAnsi="Arial" w:cs="Arial"/>
          <w:sz w:val="20"/>
          <w:szCs w:val="20"/>
        </w:rPr>
        <w:t xml:space="preserve"> process.</w:t>
      </w:r>
      <w:r w:rsidRPr="51A56604" w:rsidR="00C86201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51A56604" w:rsidR="00C86201">
        <w:rPr>
          <w:rFonts w:ascii="Arial" w:hAnsi="Arial" w:cs="Arial"/>
          <w:sz w:val="20"/>
          <w:szCs w:val="20"/>
        </w:rPr>
        <w:t>narrative</w:t>
      </w:r>
      <w:proofErr w:type="gramEnd"/>
      <w:r w:rsidRPr="51A56604" w:rsidR="00C86201">
        <w:rPr>
          <w:rFonts w:ascii="Arial" w:hAnsi="Arial" w:cs="Arial"/>
          <w:sz w:val="20"/>
          <w:szCs w:val="20"/>
        </w:rPr>
        <w:t xml:space="preserve"> only; please do not attach documents)</w:t>
      </w:r>
      <w:r w:rsidRPr="51A56604" w:rsidR="00A829A8">
        <w:rPr>
          <w:rFonts w:ascii="Arial" w:hAnsi="Arial" w:cs="Arial"/>
          <w:sz w:val="20"/>
          <w:szCs w:val="20"/>
        </w:rPr>
        <w:t xml:space="preserve"> </w:t>
      </w:r>
      <w:r w:rsidRPr="51A56604" w:rsidR="0071378E">
        <w:rPr>
          <w:rFonts w:ascii="Arial" w:hAnsi="Arial" w:cs="Arial"/>
          <w:sz w:val="20"/>
          <w:szCs w:val="20"/>
        </w:rPr>
        <w:t>(1,000 words or less) 1</w:t>
      </w:r>
      <w:r w:rsidRPr="51A56604" w:rsidR="00C86201">
        <w:rPr>
          <w:rFonts w:ascii="Arial" w:hAnsi="Arial" w:cs="Arial"/>
          <w:sz w:val="20"/>
          <w:szCs w:val="20"/>
        </w:rPr>
        <w:t>0</w:t>
      </w:r>
      <w:r w:rsidRPr="51A56604" w:rsidR="00A829A8">
        <w:rPr>
          <w:rFonts w:ascii="Arial" w:hAnsi="Arial" w:cs="Arial"/>
          <w:sz w:val="20"/>
          <w:szCs w:val="20"/>
        </w:rPr>
        <w:t xml:space="preserve"> p</w:t>
      </w:r>
      <w:r w:rsidRPr="51A56604" w:rsidR="0071378E">
        <w:rPr>
          <w:rFonts w:ascii="Arial" w:hAnsi="Arial" w:cs="Arial"/>
          <w:sz w:val="20"/>
          <w:szCs w:val="20"/>
        </w:rPr>
        <w:t>oints</w:t>
      </w:r>
    </w:p>
    <w:p w:rsidRPr="00A829A8" w:rsidR="0071378E" w:rsidP="00480EA8" w:rsidRDefault="0071378E" w14:paraId="0D02030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A829A8" w:rsidR="003F0A98" w:rsidP="00755C9A" w:rsidRDefault="003F0A98" w14:paraId="213A213F" w14:textId="362C0926">
      <w:pPr>
        <w:rPr>
          <w:rFonts w:ascii="Arial" w:hAnsi="Arial" w:cs="Arial"/>
          <w:color w:val="FF0000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Please do not include any attachments. </w:t>
      </w:r>
      <w:r w:rsidR="00B228B9">
        <w:rPr>
          <w:rFonts w:ascii="Arial" w:hAnsi="Arial" w:cs="Arial"/>
          <w:sz w:val="20"/>
          <w:szCs w:val="20"/>
        </w:rPr>
        <w:t xml:space="preserve">Please provide </w:t>
      </w:r>
      <w:r w:rsidRPr="00A829A8">
        <w:rPr>
          <w:rFonts w:ascii="Arial" w:hAnsi="Arial" w:cs="Arial"/>
          <w:sz w:val="20"/>
          <w:szCs w:val="20"/>
        </w:rPr>
        <w:t xml:space="preserve">links in your narrative </w:t>
      </w:r>
      <w:r w:rsidRPr="00A829A8" w:rsidR="00FA6D3B">
        <w:rPr>
          <w:rFonts w:ascii="Arial" w:hAnsi="Arial" w:cs="Arial"/>
          <w:sz w:val="20"/>
          <w:szCs w:val="20"/>
        </w:rPr>
        <w:t>to</w:t>
      </w:r>
      <w:r w:rsidRPr="00A829A8">
        <w:rPr>
          <w:rFonts w:ascii="Arial" w:hAnsi="Arial" w:cs="Arial"/>
          <w:sz w:val="20"/>
          <w:szCs w:val="20"/>
        </w:rPr>
        <w:t xml:space="preserve"> supporting information.</w:t>
      </w:r>
      <w:r w:rsidR="00B228B9">
        <w:rPr>
          <w:rFonts w:ascii="Arial" w:hAnsi="Arial" w:cs="Arial"/>
          <w:sz w:val="20"/>
          <w:szCs w:val="20"/>
        </w:rPr>
        <w:t xml:space="preserve"> </w:t>
      </w:r>
    </w:p>
    <w:p w:rsidRPr="006E674E" w:rsidR="008E2855" w:rsidP="727C9831" w:rsidRDefault="10BB051F" w14:paraId="18D5D84F" w14:textId="517B2E94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727C9831" w:rsidR="10BB051F">
        <w:rPr>
          <w:rFonts w:ascii="Arial" w:hAnsi="Arial" w:cs="Arial"/>
          <w:b w:val="1"/>
          <w:bCs w:val="1"/>
          <w:sz w:val="20"/>
          <w:szCs w:val="20"/>
        </w:rPr>
        <w:t xml:space="preserve">PLEASE DO NOT CONVERT FORM TO PDF </w:t>
      </w:r>
    </w:p>
    <w:p w:rsidRPr="006E674E" w:rsidR="008E2855" w:rsidP="10BB051F" w:rsidRDefault="10BB051F" w14:paraId="0CC10637" w14:textId="7CA08E59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727C9831" w:rsidR="37122F2E">
        <w:rPr>
          <w:rFonts w:ascii="Arial" w:hAnsi="Arial" w:cs="Arial"/>
          <w:b w:val="1"/>
          <w:bCs w:val="1"/>
          <w:sz w:val="20"/>
          <w:szCs w:val="20"/>
        </w:rPr>
        <w:t>S</w:t>
      </w:r>
      <w:r w:rsidRPr="727C9831" w:rsidR="10BB051F">
        <w:rPr>
          <w:rFonts w:ascii="Arial" w:hAnsi="Arial" w:cs="Arial"/>
          <w:b w:val="1"/>
          <w:bCs w:val="1"/>
          <w:sz w:val="20"/>
          <w:szCs w:val="20"/>
        </w:rPr>
        <w:t xml:space="preserve">ubmit your electronic nomination </w:t>
      </w:r>
      <w:r w:rsidRPr="727C9831" w:rsidR="5032CB83">
        <w:rPr>
          <w:rFonts w:ascii="Arial" w:hAnsi="Arial" w:cs="Arial"/>
          <w:b w:val="1"/>
          <w:bCs w:val="1"/>
          <w:sz w:val="20"/>
          <w:szCs w:val="20"/>
        </w:rPr>
        <w:t xml:space="preserve">and any questions </w:t>
      </w:r>
      <w:r w:rsidRPr="727C9831" w:rsidR="10BB051F">
        <w:rPr>
          <w:rFonts w:ascii="Arial" w:hAnsi="Arial" w:cs="Arial"/>
          <w:b w:val="1"/>
          <w:bCs w:val="1"/>
          <w:sz w:val="20"/>
          <w:szCs w:val="20"/>
        </w:rPr>
        <w:t xml:space="preserve">to: </w:t>
      </w:r>
      <w:hyperlink r:id="Rfbb2b8f98fd54609">
        <w:r w:rsidRPr="727C9831" w:rsidR="0CD1F436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awards@disabilityin.org</w:t>
        </w:r>
      </w:hyperlink>
      <w:r w:rsidRPr="727C9831" w:rsidR="0CD1F436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727C9831" w:rsidP="727C9831" w:rsidRDefault="727C9831" w14:paraId="3BEAEFC3" w14:textId="0E8D0E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E674E" w:rsidR="008E2855" w:rsidP="10BB051F" w:rsidRDefault="10BB051F" w14:paraId="5DC359C0" w14:textId="4A12DA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51A56604" w:rsidR="10BB051F">
        <w:rPr>
          <w:rFonts w:ascii="Arial" w:hAnsi="Arial" w:cs="Arial"/>
          <w:sz w:val="20"/>
          <w:szCs w:val="20"/>
        </w:rPr>
        <w:t>Award recipients will be selected by committee and will be recognized and receive their awards during the 202</w:t>
      </w:r>
      <w:r w:rsidRPr="51A56604" w:rsidR="2F96F0FC">
        <w:rPr>
          <w:rFonts w:ascii="Arial" w:hAnsi="Arial" w:cs="Arial"/>
          <w:sz w:val="20"/>
          <w:szCs w:val="20"/>
        </w:rPr>
        <w:t>3</w:t>
      </w:r>
      <w:r w:rsidRPr="51A56604" w:rsidR="00930124">
        <w:rPr>
          <w:rFonts w:ascii="Arial" w:hAnsi="Arial" w:cs="Arial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sz w:val="20"/>
          <w:szCs w:val="20"/>
        </w:rPr>
        <w:t>Disability:IN</w:t>
      </w:r>
      <w:r w:rsidRPr="51A56604" w:rsidR="10BB051F">
        <w:rPr>
          <w:rFonts w:ascii="Arial" w:hAnsi="Arial" w:cs="Arial"/>
          <w:sz w:val="20"/>
          <w:szCs w:val="20"/>
        </w:rPr>
        <w:t xml:space="preserve"> Annual Conference and Expo in </w:t>
      </w:r>
      <w:r w:rsidRPr="51A56604" w:rsidR="4F1B5359">
        <w:rPr>
          <w:rFonts w:ascii="Arial" w:hAnsi="Arial" w:cs="Arial"/>
          <w:sz w:val="20"/>
          <w:szCs w:val="20"/>
        </w:rPr>
        <w:t>Orlando, FL</w:t>
      </w:r>
      <w:r w:rsidRPr="51A56604" w:rsidR="10BB051F">
        <w:rPr>
          <w:rFonts w:ascii="Arial" w:hAnsi="Arial" w:cs="Arial"/>
          <w:sz w:val="20"/>
          <w:szCs w:val="20"/>
        </w:rPr>
        <w:t xml:space="preserve">, July </w:t>
      </w:r>
      <w:r w:rsidRPr="51A56604" w:rsidR="0367636D">
        <w:rPr>
          <w:rFonts w:ascii="Arial" w:hAnsi="Arial" w:cs="Arial"/>
          <w:sz w:val="20"/>
          <w:szCs w:val="20"/>
        </w:rPr>
        <w:t>10</w:t>
      </w:r>
      <w:r w:rsidRPr="51A56604" w:rsidR="00301FD4">
        <w:rPr>
          <w:rFonts w:ascii="Arial" w:hAnsi="Arial" w:cs="Arial"/>
          <w:sz w:val="20"/>
          <w:szCs w:val="20"/>
        </w:rPr>
        <w:t xml:space="preserve"> </w:t>
      </w:r>
      <w:r w:rsidRPr="51A56604" w:rsidR="10BB051F">
        <w:rPr>
          <w:rFonts w:ascii="Arial" w:hAnsi="Arial" w:cs="Arial"/>
          <w:sz w:val="20"/>
          <w:szCs w:val="20"/>
        </w:rPr>
        <w:t xml:space="preserve">– </w:t>
      </w:r>
      <w:r w:rsidRPr="51A56604" w:rsidR="616739D1">
        <w:rPr>
          <w:rFonts w:ascii="Arial" w:hAnsi="Arial" w:cs="Arial"/>
          <w:sz w:val="20"/>
          <w:szCs w:val="20"/>
        </w:rPr>
        <w:t>13</w:t>
      </w:r>
      <w:r w:rsidRPr="51A56604" w:rsidR="10BB051F">
        <w:rPr>
          <w:rFonts w:ascii="Arial" w:hAnsi="Arial" w:cs="Arial"/>
          <w:sz w:val="20"/>
          <w:szCs w:val="20"/>
        </w:rPr>
        <w:t>. Please note that late nominations will not be accepted.</w:t>
      </w:r>
    </w:p>
    <w:p w:rsidRPr="006E674E" w:rsidR="008E2855" w:rsidP="00930124" w:rsidRDefault="008E2855" w14:paraId="6975A289" w14:textId="7777777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E2855" w:rsidP="008E2855" w:rsidRDefault="008E2855" w14:paraId="60E95A7A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8E2855" w:rsidP="10BB051F" w:rsidRDefault="10BB051F" w14:paraId="7340EC0F" w14:textId="5F574C33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51A56604" w:rsidR="00301FD4">
        <w:rPr>
          <w:rFonts w:ascii="Arial" w:hAnsi="Arial" w:cs="Arial"/>
          <w:b w:val="1"/>
          <w:bCs w:val="1"/>
          <w:color w:val="FF0000"/>
          <w:sz w:val="36"/>
          <w:szCs w:val="36"/>
        </w:rPr>
        <w:t>1</w:t>
      </w:r>
      <w:r w:rsidRPr="51A56604" w:rsidR="12575D82">
        <w:rPr>
          <w:rFonts w:ascii="Arial" w:hAnsi="Arial" w:cs="Arial"/>
          <w:b w:val="1"/>
          <w:bCs w:val="1"/>
          <w:color w:val="FF0000"/>
          <w:sz w:val="36"/>
          <w:szCs w:val="36"/>
        </w:rPr>
        <w:t>8</w:t>
      </w:r>
      <w:r w:rsidRPr="51A56604" w:rsidR="10BB051F">
        <w:rPr>
          <w:rFonts w:ascii="Arial" w:hAnsi="Arial" w:cs="Arial"/>
          <w:b w:val="1"/>
          <w:bCs w:val="1"/>
          <w:color w:val="FF0000"/>
          <w:sz w:val="36"/>
          <w:szCs w:val="36"/>
        </w:rPr>
        <w:t>, 20</w:t>
      </w:r>
      <w:r w:rsidRPr="51A56604" w:rsidR="00930124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  <w:r w:rsidRPr="51A56604" w:rsidR="5414982E">
        <w:rPr>
          <w:rFonts w:ascii="Arial" w:hAnsi="Arial" w:cs="Arial"/>
          <w:b w:val="1"/>
          <w:bCs w:val="1"/>
          <w:color w:val="FF0000"/>
          <w:sz w:val="36"/>
          <w:szCs w:val="36"/>
        </w:rPr>
        <w:t>2</w:t>
      </w:r>
    </w:p>
    <w:p w:rsidR="00193D4C" w:rsidP="008E2855" w:rsidRDefault="00193D4C" w14:paraId="3CDFD153" w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Pr="00AD3D5C" w:rsidR="00C44F9B" w:rsidP="10BB051F" w:rsidRDefault="10BB051F" w14:paraId="78C7E798" w14:textId="16E01264">
      <w:pPr>
        <w:spacing w:after="0" w:line="240" w:lineRule="auto"/>
        <w:jc w:val="center"/>
        <w:rPr>
          <w:rFonts w:ascii="Arial" w:hAnsi="Arial" w:cs="Arial"/>
        </w:rPr>
      </w:pPr>
      <w:r w:rsidRPr="51A56604" w:rsidR="10BB051F">
        <w:rPr>
          <w:rFonts w:ascii="Arial" w:hAnsi="Arial" w:cs="Arial"/>
          <w:b w:val="1"/>
          <w:bCs w:val="1"/>
          <w:i w:val="1"/>
          <w:iCs w:val="1"/>
        </w:rPr>
        <w:t xml:space="preserve">Thank you for submitting your nomination to the </w:t>
      </w:r>
      <w:r>
        <w:br/>
      </w:r>
      <w:r w:rsidRPr="51A56604" w:rsidR="10BB051F">
        <w:rPr>
          <w:rFonts w:ascii="Arial" w:hAnsi="Arial" w:cs="Arial"/>
          <w:b w:val="1"/>
          <w:bCs w:val="1"/>
          <w:i w:val="1"/>
          <w:iCs w:val="1"/>
        </w:rPr>
        <w:t>202</w:t>
      </w:r>
      <w:r w:rsidRPr="51A56604" w:rsidR="12D31E23">
        <w:rPr>
          <w:rFonts w:ascii="Arial" w:hAnsi="Arial" w:cs="Arial"/>
          <w:b w:val="1"/>
          <w:bCs w:val="1"/>
          <w:i w:val="1"/>
          <w:iCs w:val="1"/>
        </w:rPr>
        <w:t>3</w:t>
      </w:r>
      <w:r w:rsidRPr="51A56604" w:rsidR="00301FD4">
        <w:rPr>
          <w:rFonts w:ascii="Arial" w:hAnsi="Arial" w:cs="Arial"/>
          <w:b w:val="1"/>
          <w:bCs w:val="1"/>
          <w:i w:val="1"/>
          <w:iCs w:val="1"/>
        </w:rPr>
        <w:t xml:space="preserve"> </w:t>
      </w:r>
      <w:r w:rsidRPr="51A56604" w:rsidR="10BB051F">
        <w:rPr>
          <w:rFonts w:ascii="Arial" w:hAnsi="Arial" w:cs="Arial"/>
          <w:b w:val="1"/>
          <w:bCs w:val="1"/>
          <w:i w:val="1"/>
          <w:iCs w:val="1"/>
        </w:rPr>
        <w:t>Disability:IN</w:t>
      </w:r>
      <w:r w:rsidRPr="51A56604" w:rsidR="10BB051F">
        <w:rPr>
          <w:rFonts w:ascii="Arial" w:hAnsi="Arial" w:cs="Arial"/>
          <w:b w:val="1"/>
          <w:bCs w:val="1"/>
          <w:i w:val="1"/>
          <w:iCs w:val="1"/>
        </w:rPr>
        <w:t xml:space="preserve"> Inclusion Awards!</w:t>
      </w:r>
    </w:p>
    <w:sectPr w:rsidRPr="00AD3D5C" w:rsidR="00C44F9B" w:rsidSect="00D26E0E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431" w:rsidP="007342C7" w:rsidRDefault="00755431" w14:paraId="7E137F3E" w14:textId="77777777">
      <w:pPr>
        <w:spacing w:after="0" w:line="240" w:lineRule="auto"/>
      </w:pPr>
      <w:r>
        <w:separator/>
      </w:r>
    </w:p>
  </w:endnote>
  <w:endnote w:type="continuationSeparator" w:id="0">
    <w:p w:rsidR="00755431" w:rsidP="007342C7" w:rsidRDefault="00755431" w14:paraId="625B20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2C7" w:rsidR="007342C7" w:rsidRDefault="007342C7" w14:paraId="71362CC4" w14:textId="61789893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525BBF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 w14:paraId="46604E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431" w:rsidP="007342C7" w:rsidRDefault="00755431" w14:paraId="1EBA9B95" w14:textId="77777777">
      <w:pPr>
        <w:spacing w:after="0" w:line="240" w:lineRule="auto"/>
      </w:pPr>
      <w:r>
        <w:separator/>
      </w:r>
    </w:p>
  </w:footnote>
  <w:footnote w:type="continuationSeparator" w:id="0">
    <w:p w:rsidR="00755431" w:rsidP="007342C7" w:rsidRDefault="00755431" w14:paraId="3472A32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1E7CCC"/>
    <w:multiLevelType w:val="hybridMultilevel"/>
    <w:tmpl w:val="C16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C4"/>
    <w:rsid w:val="0001372B"/>
    <w:rsid w:val="00070384"/>
    <w:rsid w:val="000832EB"/>
    <w:rsid w:val="000B0A5A"/>
    <w:rsid w:val="000C342D"/>
    <w:rsid w:val="000C497C"/>
    <w:rsid w:val="000D0B7B"/>
    <w:rsid w:val="000D69FA"/>
    <w:rsid w:val="000E0F84"/>
    <w:rsid w:val="000E4E69"/>
    <w:rsid w:val="0012513D"/>
    <w:rsid w:val="001529AD"/>
    <w:rsid w:val="00164B06"/>
    <w:rsid w:val="00193D4C"/>
    <w:rsid w:val="001D61A6"/>
    <w:rsid w:val="001F25D8"/>
    <w:rsid w:val="00205FCD"/>
    <w:rsid w:val="00211940"/>
    <w:rsid w:val="00211E0A"/>
    <w:rsid w:val="002159AD"/>
    <w:rsid w:val="002509B2"/>
    <w:rsid w:val="00250EC4"/>
    <w:rsid w:val="00273545"/>
    <w:rsid w:val="002B1F3E"/>
    <w:rsid w:val="002D05E8"/>
    <w:rsid w:val="002D388E"/>
    <w:rsid w:val="002F0F17"/>
    <w:rsid w:val="002F37EA"/>
    <w:rsid w:val="002F511B"/>
    <w:rsid w:val="002F7D12"/>
    <w:rsid w:val="00301FD4"/>
    <w:rsid w:val="00384F82"/>
    <w:rsid w:val="003952AF"/>
    <w:rsid w:val="00395E4F"/>
    <w:rsid w:val="003B61DF"/>
    <w:rsid w:val="003C74D9"/>
    <w:rsid w:val="003F0A98"/>
    <w:rsid w:val="003F3D9C"/>
    <w:rsid w:val="00401E12"/>
    <w:rsid w:val="00431C36"/>
    <w:rsid w:val="00432BB6"/>
    <w:rsid w:val="0044198F"/>
    <w:rsid w:val="00474BC9"/>
    <w:rsid w:val="00480EA8"/>
    <w:rsid w:val="00487B90"/>
    <w:rsid w:val="004947DA"/>
    <w:rsid w:val="004A2665"/>
    <w:rsid w:val="004A2967"/>
    <w:rsid w:val="004E2CB5"/>
    <w:rsid w:val="00502ABA"/>
    <w:rsid w:val="005108A7"/>
    <w:rsid w:val="00525BBF"/>
    <w:rsid w:val="00526BBD"/>
    <w:rsid w:val="00563F27"/>
    <w:rsid w:val="00583757"/>
    <w:rsid w:val="00591E50"/>
    <w:rsid w:val="00593581"/>
    <w:rsid w:val="005B0998"/>
    <w:rsid w:val="005C43F9"/>
    <w:rsid w:val="005C69EA"/>
    <w:rsid w:val="005D285C"/>
    <w:rsid w:val="005E53D2"/>
    <w:rsid w:val="005E7965"/>
    <w:rsid w:val="005F72DA"/>
    <w:rsid w:val="00602FA5"/>
    <w:rsid w:val="00614D28"/>
    <w:rsid w:val="00632CBD"/>
    <w:rsid w:val="00646344"/>
    <w:rsid w:val="00656830"/>
    <w:rsid w:val="0071378E"/>
    <w:rsid w:val="007147FB"/>
    <w:rsid w:val="00717239"/>
    <w:rsid w:val="007342C7"/>
    <w:rsid w:val="00755431"/>
    <w:rsid w:val="00755C9A"/>
    <w:rsid w:val="007560C7"/>
    <w:rsid w:val="007621FB"/>
    <w:rsid w:val="00776F9E"/>
    <w:rsid w:val="007929DC"/>
    <w:rsid w:val="00796F01"/>
    <w:rsid w:val="00797BF6"/>
    <w:rsid w:val="007B01A6"/>
    <w:rsid w:val="007B7B90"/>
    <w:rsid w:val="007E5633"/>
    <w:rsid w:val="00804350"/>
    <w:rsid w:val="0082339C"/>
    <w:rsid w:val="00835D06"/>
    <w:rsid w:val="00874319"/>
    <w:rsid w:val="008A3162"/>
    <w:rsid w:val="008B5CFD"/>
    <w:rsid w:val="008E2855"/>
    <w:rsid w:val="009067FA"/>
    <w:rsid w:val="0091210E"/>
    <w:rsid w:val="009167E9"/>
    <w:rsid w:val="00930124"/>
    <w:rsid w:val="00934444"/>
    <w:rsid w:val="00936E2F"/>
    <w:rsid w:val="00942D0D"/>
    <w:rsid w:val="00950B82"/>
    <w:rsid w:val="0096778E"/>
    <w:rsid w:val="00980D92"/>
    <w:rsid w:val="009B024F"/>
    <w:rsid w:val="009B0859"/>
    <w:rsid w:val="009B5E8D"/>
    <w:rsid w:val="009C3489"/>
    <w:rsid w:val="009D3028"/>
    <w:rsid w:val="009E4CC4"/>
    <w:rsid w:val="00A04FE5"/>
    <w:rsid w:val="00A05D33"/>
    <w:rsid w:val="00A42F77"/>
    <w:rsid w:val="00A829A8"/>
    <w:rsid w:val="00A95E5F"/>
    <w:rsid w:val="00AA10A6"/>
    <w:rsid w:val="00AA6708"/>
    <w:rsid w:val="00AB17C4"/>
    <w:rsid w:val="00AC1BA0"/>
    <w:rsid w:val="00AD3D5C"/>
    <w:rsid w:val="00AD587F"/>
    <w:rsid w:val="00AE128D"/>
    <w:rsid w:val="00AF134F"/>
    <w:rsid w:val="00B228B9"/>
    <w:rsid w:val="00B31571"/>
    <w:rsid w:val="00B579ED"/>
    <w:rsid w:val="00B60BD2"/>
    <w:rsid w:val="00B70C2D"/>
    <w:rsid w:val="00B77B84"/>
    <w:rsid w:val="00B910A8"/>
    <w:rsid w:val="00BA29A0"/>
    <w:rsid w:val="00BA4CF5"/>
    <w:rsid w:val="00BB19DE"/>
    <w:rsid w:val="00BB242C"/>
    <w:rsid w:val="00BE2158"/>
    <w:rsid w:val="00BE44DC"/>
    <w:rsid w:val="00C3401E"/>
    <w:rsid w:val="00C41FB7"/>
    <w:rsid w:val="00C44F9B"/>
    <w:rsid w:val="00C80E49"/>
    <w:rsid w:val="00C81944"/>
    <w:rsid w:val="00C86201"/>
    <w:rsid w:val="00C90D77"/>
    <w:rsid w:val="00CF7D5A"/>
    <w:rsid w:val="00D23F60"/>
    <w:rsid w:val="00D24F69"/>
    <w:rsid w:val="00D26E0E"/>
    <w:rsid w:val="00D424CC"/>
    <w:rsid w:val="00D4336A"/>
    <w:rsid w:val="00D47407"/>
    <w:rsid w:val="00D62F7C"/>
    <w:rsid w:val="00D64F4F"/>
    <w:rsid w:val="00D76300"/>
    <w:rsid w:val="00D7741A"/>
    <w:rsid w:val="00D80CAC"/>
    <w:rsid w:val="00D81553"/>
    <w:rsid w:val="00D941E2"/>
    <w:rsid w:val="00DB1B51"/>
    <w:rsid w:val="00DD06D1"/>
    <w:rsid w:val="00DD51D3"/>
    <w:rsid w:val="00E03BBA"/>
    <w:rsid w:val="00E55D60"/>
    <w:rsid w:val="00E63032"/>
    <w:rsid w:val="00E7192F"/>
    <w:rsid w:val="00E84372"/>
    <w:rsid w:val="00E95028"/>
    <w:rsid w:val="00EC5366"/>
    <w:rsid w:val="00ED368A"/>
    <w:rsid w:val="00EE4637"/>
    <w:rsid w:val="00EE7951"/>
    <w:rsid w:val="00EF1482"/>
    <w:rsid w:val="00EF1914"/>
    <w:rsid w:val="00F012EE"/>
    <w:rsid w:val="00F24E59"/>
    <w:rsid w:val="00F2723F"/>
    <w:rsid w:val="00F321CB"/>
    <w:rsid w:val="00F55D52"/>
    <w:rsid w:val="00F55E8A"/>
    <w:rsid w:val="00F67D9E"/>
    <w:rsid w:val="00F81564"/>
    <w:rsid w:val="00F86AF9"/>
    <w:rsid w:val="00F9411A"/>
    <w:rsid w:val="00FA6D3B"/>
    <w:rsid w:val="00FC5993"/>
    <w:rsid w:val="00FC7DD8"/>
    <w:rsid w:val="011115F3"/>
    <w:rsid w:val="0367636D"/>
    <w:rsid w:val="05546175"/>
    <w:rsid w:val="07CFFE0C"/>
    <w:rsid w:val="0896C17B"/>
    <w:rsid w:val="0A2D5DF6"/>
    <w:rsid w:val="0C6C87BF"/>
    <w:rsid w:val="0CD1F436"/>
    <w:rsid w:val="0DCD9D03"/>
    <w:rsid w:val="104977F9"/>
    <w:rsid w:val="10BB051F"/>
    <w:rsid w:val="12575D82"/>
    <w:rsid w:val="12D31E23"/>
    <w:rsid w:val="1606E334"/>
    <w:rsid w:val="160D85E2"/>
    <w:rsid w:val="1D73F0AC"/>
    <w:rsid w:val="1F3F0D5A"/>
    <w:rsid w:val="1FF18D79"/>
    <w:rsid w:val="22CC3DDF"/>
    <w:rsid w:val="268E2FD5"/>
    <w:rsid w:val="27BBE306"/>
    <w:rsid w:val="29EC1EEE"/>
    <w:rsid w:val="2C3AF96E"/>
    <w:rsid w:val="2F96F0FC"/>
    <w:rsid w:val="34C48BAD"/>
    <w:rsid w:val="37122F2E"/>
    <w:rsid w:val="45F4D256"/>
    <w:rsid w:val="46837AD5"/>
    <w:rsid w:val="46CEE652"/>
    <w:rsid w:val="46EC061C"/>
    <w:rsid w:val="480A123D"/>
    <w:rsid w:val="4BACDE4D"/>
    <w:rsid w:val="4F1B5359"/>
    <w:rsid w:val="5032CB83"/>
    <w:rsid w:val="51A56604"/>
    <w:rsid w:val="533B3E25"/>
    <w:rsid w:val="5414982E"/>
    <w:rsid w:val="54FB990C"/>
    <w:rsid w:val="5A109D33"/>
    <w:rsid w:val="5DDBDB9E"/>
    <w:rsid w:val="60A0804D"/>
    <w:rsid w:val="616739D1"/>
    <w:rsid w:val="61BBE240"/>
    <w:rsid w:val="65362FAC"/>
    <w:rsid w:val="65CDC526"/>
    <w:rsid w:val="6829A834"/>
    <w:rsid w:val="727C9831"/>
    <w:rsid w:val="746CFDAE"/>
    <w:rsid w:val="763F47F0"/>
    <w:rsid w:val="7640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C1F"/>
  <w15:docId w15:val="{30D62A2B-AE9D-43B7-8C8C-CF43033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342C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4B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6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69FA"/>
    <w:rPr>
      <w:b/>
      <w:bCs/>
    </w:rPr>
  </w:style>
  <w:style w:type="paragraph" w:styleId="ListParagraph">
    <w:name w:val="List Paragraph"/>
    <w:basedOn w:val="Normal"/>
    <w:uiPriority w:val="34"/>
    <w:qFormat/>
    <w:rsid w:val="00D81553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mailto:awards@disabilityin.org" TargetMode="External" Id="Rfbb2b8f98fd5460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ocuments\Corsair%20Files%2011_2_10\G\USBLN\Awards\2013%20Employer%20of%20the%20Year%20Award%2005-22-13%20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202283DA446A9623BFA6B7DEA21" ma:contentTypeVersion="15" ma:contentTypeDescription="Create a new document." ma:contentTypeScope="" ma:versionID="f97c53d1c8051cf75167c3c1256d1fd2">
  <xsd:schema xmlns:xsd="http://www.w3.org/2001/XMLSchema" xmlns:xs="http://www.w3.org/2001/XMLSchema" xmlns:p="http://schemas.microsoft.com/office/2006/metadata/properties" xmlns:ns1="http://schemas.microsoft.com/sharepoint/v3" xmlns:ns2="26f3cf28-461b-458c-827a-d40f6da571a5" xmlns:ns3="1f845c43-da0e-4238-884f-b7d10566b9ad" targetNamespace="http://schemas.microsoft.com/office/2006/metadata/properties" ma:root="true" ma:fieldsID="de754b3fa5d9aa809d2f14bc572ae5dc" ns1:_="" ns2:_="" ns3:_="">
    <xsd:import namespace="http://schemas.microsoft.com/sharepoint/v3"/>
    <xsd:import namespace="26f3cf28-461b-458c-827a-d40f6da571a5"/>
    <xsd:import namespace="1f845c43-da0e-4238-884f-b7d10566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cf28-461b-458c-827a-d40f6da5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5c43-da0e-4238-884f-b7d10566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48BB5-7E34-458F-826E-76D9B053F9BE}"/>
</file>

<file path=customXml/itemProps2.xml><?xml version="1.0" encoding="utf-8"?>
<ds:datastoreItem xmlns:ds="http://schemas.openxmlformats.org/officeDocument/2006/customXml" ds:itemID="{2B9BD31B-96BA-4A28-9C62-C0F50F904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D942AA-C9A8-413D-AE41-2B684E2E591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C:\Users\Lori\Documents\Corsair Files 11_2_10\G\USBLN\Awards\2013 Employer of the Year Award 05-22-13 LM.dot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Lori</dc:creator>
  <lastModifiedBy>Brian Horn</lastModifiedBy>
  <revision>5</revision>
  <lastPrinted>2017-06-13T15:31:00.0000000Z</lastPrinted>
  <dcterms:created xsi:type="dcterms:W3CDTF">2021-09-16T21:24:00.0000000Z</dcterms:created>
  <dcterms:modified xsi:type="dcterms:W3CDTF">2022-09-27T19:29:31.7934893Z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0x0101001B6F2202283DA446A9623BFA6B7DEA21</vt:lpwstr>
  </property>
  <property fmtid="{D5CDD505-2E9C-101B-9397-08002B2CF9AE}" pid="3" name="_Level">
    <vt:i4>1</vt:i4>
  </property>
</Properties>
</file>